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56" w:lineRule="exact"/>
        <w:ind w:left="1979" w:right="1441"/>
        <w:jc w:val="center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公共课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考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试科目大纲</w:t>
      </w:r>
      <w:r>
        <w:rPr>
          <w:rFonts w:ascii="Adobe 仿宋 Std R" w:hAnsi="Adobe 仿宋 Std R" w:eastAsia="Adobe 仿宋 Std R" w:cs="Adobe 仿宋 Std R"/>
          <w:spacing w:val="4"/>
          <w:w w:val="160"/>
          <w:position w:val="-1"/>
          <w:sz w:val="32"/>
          <w:szCs w:val="32"/>
        </w:rPr>
        <w:t>-</w:t>
      </w:r>
      <w:r>
        <w:rPr>
          <w:rFonts w:ascii="Adobe 仿宋 Std R" w:hAnsi="Adobe 仿宋 Std R" w:eastAsia="Adobe 仿宋 Std R" w:cs="Adobe 仿宋 Std R"/>
          <w:spacing w:val="-1"/>
          <w:w w:val="160"/>
          <w:position w:val="-1"/>
          <w:sz w:val="32"/>
          <w:szCs w:val="32"/>
        </w:rPr>
        <w:t>-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《高等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数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学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》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auto"/>
        <w:ind w:left="679" w:right="12" w:hanging="559"/>
        <w:jc w:val="left"/>
        <w:rPr>
          <w:rFonts w:ascii="Adobe 仿宋 Std R" w:hAnsi="Adobe 仿宋 Std R" w:eastAsia="Adobe 仿宋 Std R" w:cs="Adobe 仿宋 Std R"/>
          <w:spacing w:val="-118"/>
          <w:w w:val="100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复习要求 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入学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试的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纲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的要求</w:t>
      </w:r>
      <w:r>
        <w:rPr>
          <w:rFonts w:ascii="Adobe 仿宋 Std R" w:hAnsi="Adobe 仿宋 Std R" w:eastAsia="Adobe 仿宋 Std R" w:cs="Adobe 仿宋 Std R"/>
          <w:spacing w:val="-118"/>
          <w:w w:val="100"/>
          <w:sz w:val="28"/>
          <w:szCs w:val="28"/>
        </w:rPr>
        <w:t>，</w:t>
      </w:r>
    </w:p>
    <w:p>
      <w:pPr>
        <w:spacing w:before="0" w:after="0" w:line="240" w:lineRule="auto"/>
        <w:ind w:left="0" w:right="0" w:firstLine="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-120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《高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》课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-24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和连续</w:t>
      </w:r>
      <w:r>
        <w:rPr>
          <w:rFonts w:ascii="Adobe 仿宋 Std R" w:hAnsi="Adobe 仿宋 Std R" w:eastAsia="Adobe 仿宋 Std R" w:cs="Adobe 仿宋 Std R"/>
          <w:spacing w:val="-2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分学</w:t>
      </w:r>
      <w:r>
        <w:rPr>
          <w:rFonts w:ascii="Adobe 仿宋 Std R" w:hAnsi="Adobe 仿宋 Std R" w:eastAsia="Adobe 仿宋 Std R" w:cs="Adobe 仿宋 Std R"/>
          <w:spacing w:val="-24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分学</w:t>
      </w:r>
      <w:r>
        <w:rPr>
          <w:rFonts w:ascii="Adobe 仿宋 Std R" w:hAnsi="Adobe 仿宋 Std R" w:eastAsia="Adobe 仿宋 Std R" w:cs="Adobe 仿宋 Std R"/>
          <w:spacing w:val="-24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无穷 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常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代数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空间解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几何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基本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理论 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应注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各部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知识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结构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知识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联系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具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一定 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象思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能力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推理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力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空间想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能力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 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基本方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进行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用所学 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些简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的实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问题。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0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0" w:right="0" w:firstLine="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考试内容 </w:t>
      </w:r>
      <w:r>
        <w:rPr>
          <w:rFonts w:ascii="Adobe 仿宋 Std R" w:hAnsi="Adobe 仿宋 Std R" w:eastAsia="Adobe 仿宋 Std R" w:cs="Adobe 仿宋 Std R"/>
          <w:spacing w:val="1"/>
          <w:w w:val="77"/>
          <w:sz w:val="28"/>
          <w:szCs w:val="28"/>
        </w:rPr>
        <w:t>A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限和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连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续</w:t>
      </w:r>
    </w:p>
    <w:p>
      <w:pPr>
        <w:spacing w:before="6" w:after="0" w:line="120" w:lineRule="exact"/>
        <w:jc w:val="left"/>
        <w:rPr>
          <w:sz w:val="12"/>
          <w:szCs w:val="12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、极限</w:t>
      </w:r>
      <w:bookmarkStart w:id="0" w:name="_GoBack"/>
      <w:bookmarkEnd w:id="0"/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15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义域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表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达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式及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数值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 作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单的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段函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图像；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偶性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性；</w:t>
      </w: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spacing w:before="0" w:after="0" w:line="308" w:lineRule="auto"/>
        <w:ind w:left="120" w:right="14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98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98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98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-5"/>
          <w:w w:val="9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8"/>
          <w:szCs w:val="28"/>
        </w:rPr>
        <w:t xml:space="preserve">y </w:t>
      </w:r>
      <w:r>
        <w:rPr>
          <w:rFonts w:ascii="Times New Roman" w:hAnsi="Times New Roman" w:eastAsia="Times New Roman" w:cs="Times New Roman"/>
          <w:spacing w:val="12"/>
          <w:w w:val="100"/>
          <w:sz w:val="28"/>
          <w:szCs w:val="28"/>
        </w:rPr>
        <w:t>=</w:t>
      </w:r>
      <w:r>
        <w:rPr>
          <w:rFonts w:ascii="Times New Roman" w:hAnsi="Times New Roman" w:eastAsia="Times New Roman" w:cs="Times New Roman"/>
          <w:spacing w:val="13"/>
          <w:w w:val="100"/>
          <w:sz w:val="28"/>
          <w:szCs w:val="28"/>
        </w:rPr>
        <w:t>ƒ</w:t>
      </w:r>
      <w:r>
        <w:rPr>
          <w:rFonts w:ascii="Times New Roman" w:hAnsi="Times New Roman" w:eastAsia="Times New Roman" w:cs="Times New Roman"/>
          <w:spacing w:val="1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i/>
          <w:spacing w:val="12"/>
          <w:w w:val="100"/>
          <w:sz w:val="28"/>
          <w:szCs w:val="28"/>
        </w:rPr>
        <w:t>x</w:t>
      </w:r>
      <w:r>
        <w:rPr>
          <w:rFonts w:ascii="Times New Roman" w:hAnsi="Times New Roman" w:eastAsia="Times New Roman" w:cs="Times New Roman"/>
          <w:spacing w:val="7"/>
          <w:w w:val="100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反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-16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eastAsia="Times New Roman" w:cs="Times New Roman"/>
          <w:i/>
          <w:spacing w:val="2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0"/>
          <w:w w:val="100"/>
          <w:sz w:val="28"/>
          <w:szCs w:val="28"/>
        </w:rPr>
        <w:t>=</w:t>
      </w:r>
      <w:r>
        <w:rPr>
          <w:rFonts w:ascii="Times New Roman" w:hAnsi="Times New Roman" w:eastAsia="Times New Roman" w:cs="Times New Roman"/>
          <w:spacing w:val="11"/>
          <w:w w:val="100"/>
          <w:sz w:val="28"/>
          <w:szCs w:val="28"/>
        </w:rPr>
        <w:t>ƒ</w:t>
      </w:r>
      <w:r>
        <w:rPr>
          <w:rFonts w:ascii="Times New Roman" w:hAnsi="Times New Roman" w:eastAsia="Times New Roman" w:cs="Times New Roman"/>
          <w:spacing w:val="12"/>
          <w:w w:val="100"/>
          <w:position w:val="10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pacing w:val="11"/>
          <w:w w:val="100"/>
          <w:position w:val="1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12"/>
          <w:w w:val="100"/>
          <w:position w:val="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i/>
          <w:spacing w:val="10"/>
          <w:w w:val="100"/>
          <w:position w:val="0"/>
          <w:sz w:val="28"/>
          <w:szCs w:val="28"/>
        </w:rPr>
        <w:t>x</w:t>
      </w:r>
      <w:r>
        <w:rPr>
          <w:rFonts w:ascii="Times New Roman" w:hAnsi="Times New Roman" w:eastAsia="Times New Roman" w:cs="Times New Roman"/>
          <w:spacing w:val="14"/>
          <w:w w:val="100"/>
          <w:position w:val="0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之</w:t>
      </w:r>
      <w:r>
        <w:rPr>
          <w:rFonts w:ascii="Adobe 仿宋 Std R" w:hAnsi="Adobe 仿宋 Std R" w:eastAsia="Adobe 仿宋 Std R" w:cs="Adobe 仿宋 Std R"/>
          <w:spacing w:val="2"/>
          <w:w w:val="100"/>
          <w:position w:val="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2"/>
          <w:w w:val="100"/>
          <w:position w:val="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1"/>
          <w:w w:val="155"/>
          <w:position w:val="0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2"/>
          <w:w w:val="100"/>
          <w:position w:val="0"/>
          <w:sz w:val="28"/>
          <w:szCs w:val="28"/>
        </w:rPr>
        <w:t>义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域、 值</w:t>
      </w:r>
      <w:r>
        <w:rPr>
          <w:rFonts w:ascii="Adobe 仿宋 Std R" w:hAnsi="Adobe 仿宋 Std R" w:eastAsia="Adobe 仿宋 Std R" w:cs="Adobe 仿宋 Std R"/>
          <w:spacing w:val="-3"/>
          <w:w w:val="100"/>
          <w:position w:val="0"/>
          <w:sz w:val="28"/>
          <w:szCs w:val="28"/>
        </w:rPr>
        <w:t>域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、图</w:t>
      </w:r>
      <w:r>
        <w:rPr>
          <w:rFonts w:ascii="Adobe 仿宋 Std R" w:hAnsi="Adobe 仿宋 Std R" w:eastAsia="Adobe 仿宋 Std R" w:cs="Adobe 仿宋 Std R"/>
          <w:spacing w:val="-3"/>
          <w:w w:val="100"/>
          <w:position w:val="0"/>
          <w:sz w:val="28"/>
          <w:szCs w:val="28"/>
        </w:rPr>
        <w:t>像</w:t>
      </w:r>
      <w:r>
        <w:rPr>
          <w:rFonts w:ascii="Adobe 仿宋 Std R" w:hAnsi="Adobe 仿宋 Std R" w:eastAsia="Adobe 仿宋 Std R" w:cs="Adobe 仿宋 Std R"/>
          <w:spacing w:val="1"/>
          <w:w w:val="155"/>
          <w:position w:val="0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-3"/>
          <w:w w:val="100"/>
          <w:position w:val="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求单</w:t>
      </w:r>
      <w:r>
        <w:rPr>
          <w:rFonts w:ascii="Adobe 仿宋 Std R" w:hAnsi="Adobe 仿宋 Std R" w:eastAsia="Adobe 仿宋 Std R" w:cs="Adobe 仿宋 Std R"/>
          <w:spacing w:val="-3"/>
          <w:w w:val="100"/>
          <w:position w:val="0"/>
          <w:sz w:val="28"/>
          <w:szCs w:val="28"/>
        </w:rPr>
        <w:t>调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position w:val="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反函</w:t>
      </w:r>
      <w:r>
        <w:rPr>
          <w:rFonts w:ascii="Adobe 仿宋 Std R" w:hAnsi="Adobe 仿宋 Std R" w:eastAsia="Adobe 仿宋 Std R" w:cs="Adobe 仿宋 Std R"/>
          <w:spacing w:val="-3"/>
          <w:w w:val="100"/>
          <w:position w:val="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position w:val="0"/>
          <w:sz w:val="28"/>
          <w:szCs w:val="28"/>
        </w:rPr>
        <w:t>；</w:t>
      </w:r>
    </w:p>
    <w:p>
      <w:pPr>
        <w:spacing w:before="7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四则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算与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合运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复合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合过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初等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质及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图像；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解初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概念；</w:t>
      </w:r>
    </w:p>
    <w:p>
      <w:pPr>
        <w:spacing w:after="0"/>
        <w:jc w:val="left"/>
        <w:sectPr>
          <w:footerReference r:id="rId3" w:type="default"/>
          <w:type w:val="continuous"/>
          <w:pgSz w:w="11920" w:h="16840"/>
          <w:pgMar w:top="1480" w:right="1560" w:bottom="1320" w:left="1680" w:header="720" w:footer="1129" w:gutter="0"/>
          <w:pgNumType w:start="1"/>
        </w:sectPr>
      </w:pPr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7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建立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些简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实际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问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题的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数关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式。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极限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1" w:firstLine="559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限的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根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极限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的变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趋势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 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点处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限存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必要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件</w:t>
      </w:r>
      <w:r>
        <w:rPr>
          <w:rFonts w:ascii="Adobe 仿宋 Std R" w:hAnsi="Adobe 仿宋 Std R" w:eastAsia="Adobe 仿宋 Std R" w:cs="Adobe 仿宋 Std R"/>
          <w:spacing w:val="-96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的左极 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右极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330" w:lineRule="auto"/>
        <w:ind w:left="120" w:right="32" w:firstLine="559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限的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号性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极限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四则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算 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330" w:lineRule="auto"/>
        <w:ind w:left="120" w:right="32" w:firstLine="559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穷小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、无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无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小量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性质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无 穷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穷大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的关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较无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小量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、同阶 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价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价无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小量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换求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限；</w:t>
      </w:r>
    </w:p>
    <w:p>
      <w:pPr>
        <w:spacing w:before="38" w:after="0" w:line="418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4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解极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限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存在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两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收敛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准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则</w:t>
      </w:r>
      <w:r>
        <w:rPr>
          <w:rFonts w:ascii="Adobe 仿宋 Std R" w:hAnsi="Adobe 仿宋 Std R" w:eastAsia="Adobe 仿宋 Std R" w:cs="Adobe 仿宋 Std R"/>
          <w:spacing w:val="1"/>
          <w:w w:val="155"/>
          <w:position w:val="-4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夹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逼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准则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单调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界</w:t>
      </w:r>
      <w:r>
        <w:rPr>
          <w:rFonts w:ascii="Adobe 仿宋 Std R" w:hAnsi="Adobe 仿宋 Std R" w:eastAsia="Adobe 仿宋 Std R" w:cs="Adobe 仿宋 Std R"/>
          <w:spacing w:val="2"/>
          <w:w w:val="100"/>
          <w:position w:val="-4"/>
          <w:sz w:val="28"/>
          <w:szCs w:val="28"/>
        </w:rPr>
        <w:t>准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则</w:t>
      </w:r>
      <w:r>
        <w:rPr>
          <w:rFonts w:ascii="Adobe 仿宋 Std R" w:hAnsi="Adobe 仿宋 Std R" w:eastAsia="Adobe 仿宋 Std R" w:cs="Adobe 仿宋 Std R"/>
          <w:spacing w:val="1"/>
          <w:w w:val="155"/>
          <w:position w:val="-4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，</w:t>
      </w:r>
    </w:p>
    <w:p>
      <w:pPr>
        <w:spacing w:before="3" w:after="0" w:line="280" w:lineRule="exact"/>
        <w:jc w:val="left"/>
        <w:rPr>
          <w:sz w:val="28"/>
          <w:szCs w:val="28"/>
        </w:rPr>
      </w:pPr>
    </w:p>
    <w:p>
      <w:pPr>
        <w:spacing w:after="0"/>
        <w:jc w:val="left"/>
        <w:sectPr>
          <w:pgSz w:w="11920" w:h="16840"/>
          <w:pgMar w:top="1500" w:right="1680" w:bottom="1380" w:left="1680" w:header="0" w:footer="1129" w:gutter="0"/>
        </w:sectPr>
      </w:pPr>
    </w:p>
    <w:p>
      <w:pPr>
        <w:spacing w:before="0" w:after="0" w:line="377" w:lineRule="exact"/>
        <w:ind w:left="120" w:right="-82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两个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要极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：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0" w:lineRule="exact"/>
        <w:ind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group id="_x0000_s1026" o:spid="_x0000_s1026" o:spt="203" style="position:absolute;left:0pt;margin-left:258.95pt;margin-top:15.65pt;height:0.1pt;width:23.1pt;mso-position-horizontal-relative:page;z-index:-1024;mso-width-relative:page;mso-height-relative:page;" coordorigin="5180,314" coordsize="462,2">
            <o:lock v:ext="edit"/>
            <v:shape id="_x0000_s1027" o:spid="_x0000_s1027" style="position:absolute;left:5180;top:314;height:2;width:462;" filled="f" stroked="t" coordorigin="5180,314" coordsize="462,0" path="m5180,314l5642,314e">
              <v:path arrowok="t"/>
              <v:fill on="f" focussize="0,0"/>
              <v:stroke weight="0.594015748031496pt" color="#000000"/>
              <v:imagedata o:title=""/>
              <o:lock v:ext="edit"/>
            </v:shape>
          </v:group>
        </w:pict>
      </w:r>
      <w:r>
        <w:pict>
          <v:group id="_x0000_s1028" o:spid="_x0000_s1028" o:spt="203" style="position:absolute;left:0pt;margin-left:337.95pt;margin-top:15.65pt;height:0.1pt;width:7.3pt;mso-position-horizontal-relative:page;z-index:-1024;mso-width-relative:page;mso-height-relative:page;" coordorigin="6760,314" coordsize="147,2">
            <o:lock v:ext="edit"/>
            <v:shape id="_x0000_s1029" o:spid="_x0000_s1029" style="position:absolute;left:6760;top:314;height:2;width:147;" filled="f" stroked="t" coordorigin="6760,314" coordsize="147,0" path="m6760,314l6907,314e">
              <v:path arrowok="t"/>
              <v:fill on="f" focussize="0,0"/>
              <v:stroke weight="0.594015748031496pt" color="#000000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3"/>
          <w:w w:val="100"/>
          <w:position w:val="-8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position w:val="-8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position w:val="-8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6"/>
          <w:w w:val="100"/>
          <w:position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7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position w:val="7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position w:val="7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8"/>
          <w:w w:val="100"/>
          <w:position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7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i/>
          <w:spacing w:val="17"/>
          <w:w w:val="100"/>
          <w:position w:val="7"/>
          <w:sz w:val="24"/>
          <w:szCs w:val="24"/>
        </w:rPr>
        <w:t xml:space="preserve"> </w:t>
      </w:r>
      <w:r>
        <w:rPr>
          <w:rFonts w:ascii="Symbol" w:hAnsi="Symbol" w:eastAsia="Symbol" w:cs="Symbol"/>
          <w:spacing w:val="0"/>
          <w:w w:val="99"/>
          <w:position w:val="-8"/>
          <w:sz w:val="24"/>
          <w:szCs w:val="24"/>
        </w:rPr>
        <w:t></w:t>
      </w:r>
      <w:r>
        <w:rPr>
          <w:rFonts w:ascii="Times New Roman" w:hAnsi="Times New Roman" w:eastAsia="Times New Roman" w:cs="Times New Roman"/>
          <w:spacing w:val="-39"/>
          <w:w w:val="100"/>
          <w:position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2"/>
          <w:w w:val="99"/>
          <w:position w:val="-8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99"/>
          <w:position w:val="-8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31"/>
          <w:w w:val="100"/>
          <w:position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98"/>
          <w:position w:val="-8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98"/>
          <w:position w:val="-8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8"/>
          <w:w w:val="99"/>
          <w:position w:val="-8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0"/>
          <w:w w:val="99"/>
          <w:position w:val="-8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99"/>
          <w:position w:val="-8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32"/>
          <w:w w:val="100"/>
          <w:position w:val="-8"/>
          <w:sz w:val="24"/>
          <w:szCs w:val="24"/>
        </w:rPr>
        <w:t xml:space="preserve"> </w:t>
      </w:r>
      <w:r>
        <w:rPr>
          <w:rFonts w:ascii="Symbol" w:hAnsi="Symbol" w:eastAsia="Symbol" w:cs="Symbol"/>
          <w:spacing w:val="0"/>
          <w:w w:val="100"/>
          <w:position w:val="-8"/>
          <w:sz w:val="24"/>
          <w:szCs w:val="24"/>
        </w:rPr>
        <w:t></w:t>
      </w:r>
      <w:r>
        <w:rPr>
          <w:rFonts w:ascii="Times New Roman" w:hAnsi="Times New Roman" w:eastAsia="Times New Roman" w:cs="Times New Roman"/>
          <w:spacing w:val="-5"/>
          <w:w w:val="100"/>
          <w:position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99"/>
          <w:position w:val="7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40"/>
          <w:w w:val="100"/>
          <w:position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99"/>
          <w:position w:val="-8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23"/>
          <w:w w:val="99"/>
          <w:position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3"/>
          <w:sz w:val="13"/>
          <w:szCs w:val="13"/>
        </w:rPr>
        <w:t xml:space="preserve">x </w:t>
      </w:r>
      <w:r>
        <w:rPr>
          <w:rFonts w:ascii="Times New Roman" w:hAnsi="Times New Roman" w:eastAsia="Times New Roman" w:cs="Times New Roman"/>
          <w:i/>
          <w:spacing w:val="7"/>
          <w:w w:val="100"/>
          <w:position w:val="3"/>
          <w:sz w:val="13"/>
          <w:szCs w:val="13"/>
        </w:rPr>
        <w:t xml:space="preserve"> </w:t>
      </w:r>
      <w:r>
        <w:rPr>
          <w:rFonts w:ascii="Symbol" w:hAnsi="Symbol" w:eastAsia="Symbol" w:cs="Symbol"/>
          <w:spacing w:val="0"/>
          <w:w w:val="100"/>
          <w:position w:val="-8"/>
          <w:sz w:val="24"/>
          <w:szCs w:val="24"/>
        </w:rPr>
        <w:t></w:t>
      </w:r>
      <w:r>
        <w:rPr>
          <w:rFonts w:ascii="Times New Roman" w:hAnsi="Times New Roman" w:eastAsia="Times New Roman" w:cs="Times New Roman"/>
          <w:spacing w:val="7"/>
          <w:w w:val="100"/>
          <w:position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27"/>
          <w:w w:val="100"/>
          <w:position w:val="-8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position w:val="-8"/>
          <w:sz w:val="24"/>
          <w:szCs w:val="24"/>
        </w:rPr>
        <w:t>,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  <w:cols w:equalWidth="0" w:num="2">
            <w:col w:w="2641" w:space="502"/>
            <w:col w:w="5417"/>
          </w:cols>
        </w:sectPr>
      </w:pPr>
    </w:p>
    <w:p>
      <w:pPr>
        <w:tabs>
          <w:tab w:val="left" w:pos="500"/>
        </w:tabs>
        <w:spacing w:before="0" w:after="0" w:line="238" w:lineRule="exact"/>
        <w:ind w:right="-2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w w:val="105"/>
          <w:position w:val="5"/>
          <w:sz w:val="13"/>
          <w:szCs w:val="13"/>
        </w:rPr>
        <w:t>x</w:t>
      </w:r>
      <w:r>
        <w:rPr>
          <w:rFonts w:ascii="Times New Roman" w:hAnsi="Times New Roman" w:eastAsia="Times New Roman" w:cs="Times New Roman"/>
          <w:i/>
          <w:spacing w:val="-24"/>
          <w:w w:val="100"/>
          <w:position w:val="5"/>
          <w:sz w:val="13"/>
          <w:szCs w:val="13"/>
        </w:rPr>
        <w:t xml:space="preserve"> </w:t>
      </w:r>
      <w:r>
        <w:rPr>
          <w:rFonts w:ascii="Symbol" w:hAnsi="Symbol" w:eastAsia="Symbol" w:cs="Symbol"/>
          <w:spacing w:val="6"/>
          <w:w w:val="105"/>
          <w:position w:val="5"/>
          <w:sz w:val="13"/>
          <w:szCs w:val="13"/>
        </w:rPr>
        <w:t></w:t>
      </w:r>
      <w:r>
        <w:rPr>
          <w:rFonts w:ascii="Times New Roman" w:hAnsi="Times New Roman" w:eastAsia="Times New Roman" w:cs="Times New Roman"/>
          <w:spacing w:val="0"/>
          <w:w w:val="105"/>
          <w:position w:val="5"/>
          <w:sz w:val="13"/>
          <w:szCs w:val="13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position w:val="5"/>
          <w:sz w:val="13"/>
          <w:szCs w:val="13"/>
        </w:rPr>
        <w:tab/>
      </w:r>
      <w:r>
        <w:rPr>
          <w:rFonts w:ascii="Times New Roman" w:hAnsi="Times New Roman" w:eastAsia="Times New Roman" w:cs="Times New Roman"/>
          <w:i/>
          <w:spacing w:val="0"/>
          <w:w w:val="98"/>
          <w:position w:val="0"/>
          <w:sz w:val="24"/>
          <w:szCs w:val="24"/>
        </w:rPr>
        <w:t>x</w:t>
      </w:r>
    </w:p>
    <w:p>
      <w:pPr>
        <w:tabs>
          <w:tab w:val="left" w:pos="720"/>
        </w:tabs>
        <w:spacing w:before="0" w:after="0" w:line="238" w:lineRule="exact"/>
        <w:ind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i/>
          <w:w w:val="105"/>
          <w:position w:val="5"/>
          <w:sz w:val="13"/>
          <w:szCs w:val="13"/>
        </w:rPr>
        <w:t>x</w:t>
      </w:r>
      <w:r>
        <w:rPr>
          <w:rFonts w:ascii="Times New Roman" w:hAnsi="Times New Roman" w:eastAsia="Times New Roman" w:cs="Times New Roman"/>
          <w:i/>
          <w:spacing w:val="-24"/>
          <w:w w:val="100"/>
          <w:position w:val="5"/>
          <w:sz w:val="13"/>
          <w:szCs w:val="13"/>
        </w:rPr>
        <w:t xml:space="preserve"> </w:t>
      </w:r>
      <w:r>
        <w:rPr>
          <w:rFonts w:ascii="Symbol" w:hAnsi="Symbol" w:eastAsia="Symbol" w:cs="Symbol"/>
          <w:spacing w:val="4"/>
          <w:w w:val="100"/>
          <w:position w:val="5"/>
          <w:sz w:val="13"/>
          <w:szCs w:val="13"/>
        </w:rPr>
        <w:t></w:t>
      </w:r>
      <w:r>
        <w:rPr>
          <w:rFonts w:ascii="Symbol" w:hAnsi="Symbol" w:eastAsia="Symbol" w:cs="Symbol"/>
          <w:spacing w:val="0"/>
          <w:w w:val="100"/>
          <w:position w:val="5"/>
          <w:sz w:val="13"/>
          <w:szCs w:val="13"/>
        </w:rPr>
        <w:t></w:t>
      </w:r>
      <w:r>
        <w:rPr>
          <w:rFonts w:ascii="Symbol" w:hAnsi="Symbol" w:eastAsia="Symbol" w:cs="Symbol"/>
          <w:spacing w:val="-21"/>
          <w:w w:val="100"/>
          <w:position w:val="5"/>
          <w:sz w:val="13"/>
          <w:szCs w:val="13"/>
        </w:rPr>
        <w:t></w:t>
      </w:r>
      <w:r>
        <w:rPr>
          <w:rFonts w:ascii="Times New Roman" w:hAnsi="Times New Roman" w:eastAsia="Times New Roman" w:cs="Times New Roman"/>
          <w:spacing w:val="0"/>
          <w:w w:val="100"/>
          <w:position w:val="5"/>
          <w:sz w:val="13"/>
          <w:szCs w:val="13"/>
        </w:rPr>
        <w:tab/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x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  <w:cols w:equalWidth="0" w:num="2">
            <w:col w:w="3790" w:space="581"/>
            <w:col w:w="4189"/>
          </w:cols>
        </w:sectPr>
      </w:pPr>
    </w:p>
    <w:p>
      <w:pPr>
        <w:spacing w:before="43" w:after="0" w:line="330" w:lineRule="auto"/>
        <w:ind w:left="679" w:right="3576" w:hanging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两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个重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极限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极限。 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三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连续</w:t>
      </w:r>
    </w:p>
    <w:p>
      <w:pPr>
        <w:spacing w:before="38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数在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点处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连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续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处连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与函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在 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处极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存在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关系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会判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段点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连续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数在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点处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断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间断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，并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判 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断点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类型；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利用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的连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限；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握闭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间上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连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续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质：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值定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性定理</w:t>
      </w:r>
      <w:r>
        <w:rPr>
          <w:rFonts w:ascii="Adobe 仿宋 Std R" w:hAnsi="Adobe 仿宋 Std R" w:eastAsia="Adobe 仿宋 Std R" w:cs="Adobe 仿宋 Std R"/>
          <w:spacing w:val="3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，介 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存在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值定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推证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些简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命题。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</w:sectPr>
      </w:pPr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00"/>
          <w:position w:val="-1"/>
          <w:sz w:val="28"/>
          <w:szCs w:val="28"/>
        </w:rPr>
        <w:t>B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元函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微分学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与微分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1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其几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义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左导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义， 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可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导性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连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续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，会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义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数在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7"/>
          <w:w w:val="100"/>
          <w:sz w:val="28"/>
          <w:szCs w:val="28"/>
        </w:rPr>
        <w:t>处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 数；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求曲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上一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处的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方程；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15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本公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运用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则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算求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法则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复 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反函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则求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导数；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导法；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些简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i/>
          <w:spacing w:val="-2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15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数微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握微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运算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则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一阶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分形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 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可微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可导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关系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阶微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应用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147" w:firstLine="559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3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．理解罗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尔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1"/>
          <w:w w:val="99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-1"/>
          <w:w w:val="99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e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中值定理、拉格朗日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ng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e</w:t>
      </w:r>
      <w:r>
        <w:rPr>
          <w:rFonts w:ascii="Adobe 仿宋 Std R" w:hAnsi="Adobe 仿宋 Std R" w:eastAsia="Adobe 仿宋 Std R" w:cs="Adobe 仿宋 Std R"/>
          <w:spacing w:val="3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中值定理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 它们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几何意义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理解柯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西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hy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理、泰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勒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15"/>
          <w:w w:val="100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eastAsia="Times New Roman" w:cs="Times New Roman"/>
          <w:spacing w:val="1"/>
          <w:w w:val="99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r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中值定 理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罗尔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值定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证明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存在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拉格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日中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定理 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单的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等式；</w:t>
      </w:r>
    </w:p>
    <w:p>
      <w:pPr>
        <w:spacing w:before="38" w:after="0" w:line="330" w:lineRule="auto"/>
        <w:ind w:left="120" w:right="14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洛必达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4"/>
          <w:w w:val="89"/>
          <w:sz w:val="28"/>
          <w:szCs w:val="28"/>
        </w:rPr>
        <w:t>L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’</w:t>
      </w:r>
      <w:r>
        <w:rPr>
          <w:rFonts w:ascii="Adobe 仿宋 Std R" w:hAnsi="Adobe 仿宋 Std R" w:eastAsia="Adobe 仿宋 Std R" w:cs="Adobe 仿宋 Std R"/>
          <w:spacing w:val="1"/>
          <w:w w:val="68"/>
          <w:sz w:val="28"/>
          <w:szCs w:val="28"/>
        </w:rPr>
        <w:t>H</w:t>
      </w:r>
      <w:r>
        <w:rPr>
          <w:rFonts w:ascii="Adobe 仿宋 Std R" w:hAnsi="Adobe 仿宋 Std R" w:eastAsia="Adobe 仿宋 Std R" w:cs="Adobe 仿宋 Std R"/>
          <w:spacing w:val="-1"/>
          <w:w w:val="92"/>
          <w:sz w:val="28"/>
          <w:szCs w:val="28"/>
        </w:rPr>
        <w:t>o</w:t>
      </w:r>
      <w:r>
        <w:rPr>
          <w:rFonts w:ascii="Adobe 仿宋 Std R" w:hAnsi="Adobe 仿宋 Std R" w:eastAsia="Adobe 仿宋 Std R" w:cs="Adobe 仿宋 Std R"/>
          <w:spacing w:val="-1"/>
          <w:w w:val="113"/>
          <w:sz w:val="28"/>
          <w:szCs w:val="28"/>
        </w:rPr>
        <w:t>s</w:t>
      </w:r>
      <w:r>
        <w:rPr>
          <w:rFonts w:ascii="Adobe 仿宋 Std R" w:hAnsi="Adobe 仿宋 Std R" w:eastAsia="Adobe 仿宋 Std R" w:cs="Adobe 仿宋 Std R"/>
          <w:spacing w:val="1"/>
          <w:w w:val="87"/>
          <w:sz w:val="28"/>
          <w:szCs w:val="28"/>
        </w:rPr>
        <w:t>p</w:t>
      </w:r>
      <w:r>
        <w:rPr>
          <w:rFonts w:ascii="Adobe 仿宋 Std R" w:hAnsi="Adobe 仿宋 Std R" w:eastAsia="Adobe 仿宋 Std R" w:cs="Adobe 仿宋 Std R"/>
          <w:spacing w:val="-1"/>
          <w:w w:val="186"/>
          <w:sz w:val="28"/>
          <w:szCs w:val="28"/>
        </w:rPr>
        <w:t>i</w:t>
      </w:r>
      <w:r>
        <w:rPr>
          <w:rFonts w:ascii="Adobe 仿宋 Std R" w:hAnsi="Adobe 仿宋 Std R" w:eastAsia="Adobe 仿宋 Std R" w:cs="Adobe 仿宋 Std R"/>
          <w:spacing w:val="-1"/>
          <w:w w:val="149"/>
          <w:sz w:val="28"/>
          <w:szCs w:val="28"/>
        </w:rPr>
        <w:t>t</w:t>
      </w:r>
      <w:r>
        <w:rPr>
          <w:rFonts w:ascii="Adobe 仿宋 Std R" w:hAnsi="Adobe 仿宋 Std R" w:eastAsia="Adobe 仿宋 Std R" w:cs="Adobe 仿宋 Std R"/>
          <w:spacing w:val="1"/>
          <w:w w:val="99"/>
          <w:sz w:val="28"/>
          <w:szCs w:val="28"/>
        </w:rPr>
        <w:t>a</w:t>
      </w:r>
      <w:r>
        <w:rPr>
          <w:rFonts w:ascii="Adobe 仿宋 Std R" w:hAnsi="Adobe 仿宋 Std R" w:eastAsia="Adobe 仿宋 Std R" w:cs="Adobe 仿宋 Std R"/>
          <w:spacing w:val="-1"/>
          <w:w w:val="185"/>
          <w:sz w:val="28"/>
          <w:szCs w:val="28"/>
        </w:rPr>
        <w:t>l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则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洛必达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则求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下型未 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27" w:after="0" w:line="240" w:lineRule="auto"/>
        <w:ind w:left="1906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44.25pt;width:264.5pt;" filled="f" coordsize="21600,21600">
            <v:path/>
            <v:fill on="f" focussize="0,0"/>
            <v:stroke/>
            <v:imagedata r:id="rId6" o:title=""/>
            <o:lock v:ext="edit" aspectratio="t"/>
            <w10:wrap type="none"/>
            <w10:anchorlock/>
          </v:shape>
        </w:pict>
      </w:r>
    </w:p>
    <w:p>
      <w:pPr>
        <w:spacing w:before="62" w:after="0" w:line="330" w:lineRule="auto"/>
        <w:ind w:left="120" w:right="15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利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判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定函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调性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单调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间，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利 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调性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明一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简单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after="0"/>
        <w:jc w:val="left"/>
        <w:sectPr>
          <w:pgSz w:w="11920" w:h="16840"/>
          <w:pgMar w:top="1500" w:right="1560" w:bottom="1320" w:left="1680" w:header="0" w:footer="1129" w:gutter="0"/>
        </w:sectPr>
      </w:pPr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数极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值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求函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的极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值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最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值，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解决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问题；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判定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曲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凸性；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求曲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渐近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渐近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和斜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近线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679" w:right="3437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7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描绘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些简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的图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。 </w:t>
      </w:r>
      <w:r>
        <w:rPr>
          <w:rFonts w:ascii="Adobe 仿宋 Std R" w:hAnsi="Adobe 仿宋 Std R" w:eastAsia="Adobe 仿宋 Std R" w:cs="Adobe 仿宋 Std R"/>
          <w:spacing w:val="1"/>
          <w:w w:val="81"/>
          <w:sz w:val="28"/>
          <w:szCs w:val="28"/>
        </w:rPr>
        <w:t>C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元函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积分学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积分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其关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解原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数存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 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记基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握不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积分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第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类换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”微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二类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元 法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换元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单的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式换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元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积分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分法；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679" w:right="2597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简单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。 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何意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义</w:t>
      </w:r>
      <w:r>
        <w:rPr>
          <w:rFonts w:ascii="Adobe 仿宋 Std R" w:hAnsi="Adobe 仿宋 Std R" w:eastAsia="Adobe 仿宋 Std R" w:cs="Adobe 仿宋 Std R"/>
          <w:spacing w:val="-1"/>
          <w:w w:val="230"/>
          <w:sz w:val="28"/>
          <w:szCs w:val="28"/>
        </w:rPr>
        <w:t>,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性质；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限积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变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积分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导的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握牛顿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尼茨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eastAsia="Times New Roman" w:cs="Times New Roman"/>
          <w:spacing w:val="1"/>
          <w:w w:val="99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1"/>
          <w:w w:val="99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>z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元积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部积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穷区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上有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的广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积分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其计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 法；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平面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图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形的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积。</w:t>
      </w:r>
    </w:p>
    <w:p>
      <w:pPr>
        <w:spacing w:after="0"/>
        <w:jc w:val="left"/>
        <w:sectPr>
          <w:pgSz w:w="11920" w:h="16840"/>
          <w:pgMar w:top="1500" w:right="1680" w:bottom="1320" w:left="1680" w:header="0" w:footer="1129" w:gutter="0"/>
        </w:sectPr>
      </w:pPr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74"/>
          <w:position w:val="-1"/>
          <w:sz w:val="28"/>
          <w:szCs w:val="28"/>
        </w:rPr>
        <w:t>D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无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穷级数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级数</w:t>
      </w:r>
    </w:p>
    <w:p>
      <w:pPr>
        <w:spacing w:before="4" w:after="0" w:line="620" w:lineRule="atLeast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数收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发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级 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敛的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要条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7" w:after="0" w:line="240" w:lineRule="exact"/>
        <w:jc w:val="left"/>
        <w:rPr>
          <w:sz w:val="24"/>
          <w:szCs w:val="24"/>
        </w:rPr>
      </w:pPr>
    </w:p>
    <w:p>
      <w:pPr>
        <w:tabs>
          <w:tab w:val="left" w:pos="4920"/>
          <w:tab w:val="left" w:pos="6480"/>
        </w:tabs>
        <w:spacing w:before="42" w:after="0" w:line="31" w:lineRule="exact"/>
        <w:ind w:left="2902" w:right="-20"/>
        <w:jc w:val="left"/>
        <w:rPr>
          <w:rFonts w:ascii="Symbol" w:hAnsi="Symbol" w:eastAsia="Symbol" w:cs="Symbol"/>
          <w:sz w:val="13"/>
          <w:szCs w:val="13"/>
        </w:rPr>
      </w:pPr>
      <w:r>
        <w:rPr>
          <w:rFonts w:ascii="Symbol" w:hAnsi="Symbol" w:eastAsia="Symbol" w:cs="Symbol"/>
          <w:spacing w:val="0"/>
          <w:w w:val="100"/>
          <w:position w:val="-11"/>
          <w:sz w:val="13"/>
          <w:szCs w:val="13"/>
        </w:rPr>
        <w:t></w:t>
      </w:r>
      <w:r>
        <w:rPr>
          <w:rFonts w:ascii="Symbol" w:hAnsi="Symbol" w:eastAsia="Symbol" w:cs="Symbol"/>
          <w:spacing w:val="-28"/>
          <w:w w:val="100"/>
          <w:position w:val="-11"/>
          <w:sz w:val="13"/>
          <w:szCs w:val="13"/>
        </w:rPr>
        <w:t></w:t>
      </w:r>
      <w:r>
        <w:rPr>
          <w:rFonts w:ascii="Times New Roman" w:hAnsi="Times New Roman" w:eastAsia="Times New Roman" w:cs="Times New Roman"/>
          <w:spacing w:val="0"/>
          <w:w w:val="100"/>
          <w:position w:val="-11"/>
          <w:sz w:val="13"/>
          <w:szCs w:val="13"/>
        </w:rPr>
        <w:tab/>
      </w:r>
      <w:r>
        <w:rPr>
          <w:rFonts w:ascii="Symbol" w:hAnsi="Symbol" w:eastAsia="Symbol" w:cs="Symbol"/>
          <w:spacing w:val="0"/>
          <w:w w:val="100"/>
          <w:position w:val="-11"/>
          <w:sz w:val="13"/>
          <w:szCs w:val="13"/>
        </w:rPr>
        <w:t></w:t>
      </w:r>
      <w:r>
        <w:rPr>
          <w:rFonts w:ascii="Symbol" w:hAnsi="Symbol" w:eastAsia="Symbol" w:cs="Symbol"/>
          <w:spacing w:val="-28"/>
          <w:w w:val="100"/>
          <w:position w:val="-11"/>
          <w:sz w:val="13"/>
          <w:szCs w:val="13"/>
        </w:rPr>
        <w:t></w:t>
      </w:r>
      <w:r>
        <w:rPr>
          <w:rFonts w:ascii="Times New Roman" w:hAnsi="Times New Roman" w:eastAsia="Times New Roman" w:cs="Times New Roman"/>
          <w:spacing w:val="0"/>
          <w:w w:val="100"/>
          <w:position w:val="-11"/>
          <w:sz w:val="13"/>
          <w:szCs w:val="13"/>
        </w:rPr>
        <w:tab/>
      </w:r>
      <w:r>
        <w:rPr>
          <w:rFonts w:ascii="Symbol" w:hAnsi="Symbol" w:eastAsia="Symbol" w:cs="Symbol"/>
          <w:spacing w:val="0"/>
          <w:w w:val="105"/>
          <w:position w:val="-11"/>
          <w:sz w:val="13"/>
          <w:szCs w:val="13"/>
        </w:rPr>
        <w:t></w:t>
      </w:r>
    </w:p>
    <w:p>
      <w:pPr>
        <w:spacing w:after="0"/>
        <w:jc w:val="left"/>
        <w:sectPr>
          <w:pgSz w:w="11920" w:h="16840"/>
          <w:pgMar w:top="1500" w:right="1680" w:bottom="1320" w:left="1680" w:header="0" w:footer="1129" w:gutter="0"/>
        </w:sectPr>
      </w:pPr>
    </w:p>
    <w:p>
      <w:pPr>
        <w:spacing w:before="0" w:after="0" w:line="336" w:lineRule="exact"/>
        <w:ind w:left="679" w:right="-109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group id="_x0000_s1030" o:spid="_x0000_s1030" o:spt="203" style="position:absolute;left:0pt;margin-left:341.45pt;margin-top:14.05pt;height:0.1pt;width:7.35pt;mso-position-horizontal-relative:page;z-index:-1024;mso-width-relative:page;mso-height-relative:page;" coordorigin="6829,281" coordsize="148,2">
            <o:lock v:ext="edit"/>
            <v:shape id="_x0000_s1031" o:spid="_x0000_s1031" style="position:absolute;left:6829;top:281;height:2;width:148;" filled="f" stroked="t" coordorigin="6829,281" coordsize="148,0" path="m6829,281l6977,281e">
              <v:path arrowok="t"/>
              <v:fill on="f" focussize="0,0"/>
              <v:stroke weight="0.594015748031496pt" color="#000000"/>
              <v:imagedata o:title=""/>
              <o:lock v:ext="edit"/>
            </v:shape>
          </v:group>
        </w:pict>
      </w:r>
      <w:r>
        <w:pict>
          <v:group id="_x0000_s1032" o:spid="_x0000_s1032" o:spt="203" style="position:absolute;left:0pt;margin-left:419.2pt;margin-top:14.05pt;height:0.1pt;width:13.45pt;mso-position-horizontal-relative:page;z-index:-1024;mso-width-relative:page;mso-height-relative:page;" coordorigin="8384,281" coordsize="270,2">
            <o:lock v:ext="edit"/>
            <v:shape id="_x0000_s1033" o:spid="_x0000_s1033" style="position:absolute;left:8384;top:281;height:2;width:270;" filled="f" stroked="t" coordorigin="8384,281" coordsize="270,0" path="m8384,281l8654,281e">
              <v:path arrowok="t"/>
              <v:fill on="f" focussize="0,0"/>
              <v:stroke weight="0.591968503937008pt" color="#000000"/>
              <v:imagedata o:title=""/>
              <o:lock v:ext="edit"/>
            </v:shape>
          </v:group>
        </w:pict>
      </w:r>
      <w:r>
        <w:pict>
          <v:shape id="_x0000_s1034" o:spid="_x0000_s1034" o:spt="202" type="#_x0000_t202" style="position:absolute;left:0pt;margin-left:427.25pt;margin-top:15.5pt;height:6.85pt;width:3.4pt;mso-position-horizont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138" w:lineRule="exact"/>
                    <w:ind w:right="-61"/>
                    <w:jc w:val="left"/>
                    <w:rPr>
                      <w:rFonts w:ascii="Times New Roman" w:hAnsi="Times New Roman" w:eastAsia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pacing w:val="0"/>
                      <w:w w:val="105"/>
                      <w:sz w:val="13"/>
                      <w:szCs w:val="13"/>
                    </w:rPr>
                    <w:t>p</w:t>
                  </w:r>
                </w:p>
              </w:txbxContent>
            </v:textbox>
          </v:shape>
        </w:pict>
      </w:r>
      <w:r>
        <w:rPr>
          <w:rFonts w:ascii="Adobe 仿宋 Std R" w:hAnsi="Adobe 仿宋 Std R" w:eastAsia="Adobe 仿宋 Std R" w:cs="Adobe 仿宋 Std R"/>
          <w:spacing w:val="1"/>
          <w:w w:val="82"/>
          <w:position w:val="-7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position w:val="-7"/>
          <w:sz w:val="28"/>
          <w:szCs w:val="28"/>
        </w:rPr>
        <w:t>熟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记几</w:t>
      </w:r>
      <w:r>
        <w:rPr>
          <w:rFonts w:ascii="Adobe 仿宋 Std R" w:hAnsi="Adobe 仿宋 Std R" w:eastAsia="Adobe 仿宋 Std R" w:cs="Adobe 仿宋 Std R"/>
          <w:spacing w:val="2"/>
          <w:w w:val="100"/>
          <w:position w:val="-7"/>
          <w:sz w:val="28"/>
          <w:szCs w:val="28"/>
        </w:rPr>
        <w:t>何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级数</w:t>
      </w:r>
      <w:r>
        <w:rPr>
          <w:rFonts w:ascii="Adobe 仿宋 Std R" w:hAnsi="Adobe 仿宋 Std R" w:eastAsia="Adobe 仿宋 Std R" w:cs="Adobe 仿宋 Std R"/>
          <w:spacing w:val="-44"/>
          <w:w w:val="100"/>
          <w:position w:val="-7"/>
          <w:sz w:val="28"/>
          <w:szCs w:val="28"/>
        </w:rPr>
        <w:t xml:space="preserve"> </w:t>
      </w:r>
      <w:r>
        <w:rPr>
          <w:rFonts w:ascii="Symbol" w:hAnsi="Symbol" w:eastAsia="Symbol" w:cs="Symbol"/>
          <w:spacing w:val="0"/>
          <w:w w:val="101"/>
          <w:position w:val="-13"/>
          <w:sz w:val="35"/>
          <w:szCs w:val="35"/>
        </w:rPr>
        <w:t></w:t>
      </w:r>
      <w:r>
        <w:rPr>
          <w:rFonts w:ascii="Times New Roman" w:hAnsi="Times New Roman" w:eastAsia="Times New Roman" w:cs="Times New Roman"/>
          <w:spacing w:val="-53"/>
          <w:w w:val="100"/>
          <w:position w:val="-13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99"/>
          <w:position w:val="-7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4"/>
          <w:w w:val="99"/>
          <w:position w:val="-7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i/>
          <w:spacing w:val="0"/>
          <w:w w:val="105"/>
          <w:position w:val="3"/>
          <w:sz w:val="13"/>
          <w:szCs w:val="13"/>
        </w:rPr>
        <w:t>n</w:t>
      </w:r>
      <w:r>
        <w:rPr>
          <w:rFonts w:ascii="Times New Roman" w:hAnsi="Times New Roman" w:eastAsia="Times New Roman" w:cs="Times New Roman"/>
          <w:i/>
          <w:spacing w:val="-23"/>
          <w:w w:val="100"/>
          <w:position w:val="3"/>
          <w:sz w:val="13"/>
          <w:szCs w:val="13"/>
        </w:rPr>
        <w:t xml:space="preserve"> </w:t>
      </w:r>
      <w:r>
        <w:rPr>
          <w:rFonts w:ascii="Symbol" w:hAnsi="Symbol" w:eastAsia="Symbol" w:cs="Symbol"/>
          <w:spacing w:val="-6"/>
          <w:w w:val="100"/>
          <w:position w:val="3"/>
          <w:sz w:val="13"/>
          <w:szCs w:val="13"/>
        </w:rPr>
        <w:t></w:t>
      </w:r>
      <w:r>
        <w:rPr>
          <w:rFonts w:ascii="Times New Roman" w:hAnsi="Times New Roman" w:eastAsia="Times New Roman" w:cs="Times New Roman"/>
          <w:spacing w:val="0"/>
          <w:w w:val="100"/>
          <w:position w:val="3"/>
          <w:sz w:val="13"/>
          <w:szCs w:val="13"/>
        </w:rPr>
        <w:t>1</w:t>
      </w:r>
      <w:r>
        <w:rPr>
          <w:rFonts w:ascii="Times New Roman" w:hAnsi="Times New Roman" w:eastAsia="Times New Roman" w:cs="Times New Roman"/>
          <w:spacing w:val="-12"/>
          <w:w w:val="100"/>
          <w:position w:val="3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7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24"/>
          <w:w w:val="100"/>
          <w:position w:val="-7"/>
          <w:sz w:val="24"/>
          <w:szCs w:val="24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调</w:t>
      </w:r>
      <w:r>
        <w:rPr>
          <w:rFonts w:ascii="Adobe 仿宋 Std R" w:hAnsi="Adobe 仿宋 Std R" w:eastAsia="Adobe 仿宋 Std R" w:cs="Adobe 仿宋 Std R"/>
          <w:spacing w:val="2"/>
          <w:w w:val="100"/>
          <w:position w:val="-7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级数</w:t>
      </w:r>
      <w:r>
        <w:rPr>
          <w:rFonts w:ascii="Adobe 仿宋 Std R" w:hAnsi="Adobe 仿宋 Std R" w:eastAsia="Adobe 仿宋 Std R" w:cs="Adobe 仿宋 Std R"/>
          <w:spacing w:val="-44"/>
          <w:w w:val="100"/>
          <w:position w:val="-7"/>
          <w:sz w:val="28"/>
          <w:szCs w:val="28"/>
        </w:rPr>
        <w:t xml:space="preserve"> </w:t>
      </w:r>
      <w:r>
        <w:rPr>
          <w:rFonts w:ascii="Symbol" w:hAnsi="Symbol" w:eastAsia="Symbol" w:cs="Symbol"/>
          <w:spacing w:val="0"/>
          <w:w w:val="100"/>
          <w:position w:val="-13"/>
          <w:sz w:val="35"/>
          <w:szCs w:val="35"/>
        </w:rPr>
        <w:t></w:t>
      </w:r>
      <w:r>
        <w:rPr>
          <w:rFonts w:ascii="Times New Roman" w:hAnsi="Times New Roman" w:eastAsia="Times New Roman" w:cs="Times New Roman"/>
          <w:spacing w:val="-30"/>
          <w:w w:val="100"/>
          <w:position w:val="-13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99"/>
          <w:position w:val="8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37"/>
          <w:w w:val="100"/>
          <w:position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7"/>
          <w:sz w:val="24"/>
          <w:szCs w:val="24"/>
        </w:rPr>
        <w:t>,</w:t>
      </w:r>
    </w:p>
    <w:p>
      <w:pPr>
        <w:spacing w:before="0" w:after="0" w:line="336" w:lineRule="exact"/>
        <w:ind w:right="-94"/>
        <w:jc w:val="left"/>
        <w:rPr>
          <w:rFonts w:ascii="Symbol" w:hAnsi="Symbol" w:eastAsia="Symbol" w:cs="Symbol"/>
          <w:sz w:val="35"/>
          <w:szCs w:val="35"/>
        </w:rPr>
      </w:pPr>
      <w:r>
        <w:br w:type="column"/>
      </w:r>
      <w:r>
        <w:rPr>
          <w:rFonts w:ascii="Times New Roman" w:hAnsi="Times New Roman" w:eastAsia="Times New Roman" w:cs="Times New Roman"/>
          <w:i/>
          <w:spacing w:val="0"/>
          <w:w w:val="100"/>
          <w:position w:val="-7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3"/>
          <w:w w:val="100"/>
          <w:position w:val="-7"/>
          <w:sz w:val="24"/>
          <w:szCs w:val="24"/>
        </w:rPr>
        <w:t xml:space="preserve"> </w:t>
      </w:r>
      <w:r>
        <w:rPr>
          <w:rFonts w:ascii="Symbol" w:hAnsi="Symbol" w:eastAsia="Symbol" w:cs="Symbol"/>
          <w:spacing w:val="0"/>
          <w:w w:val="100"/>
          <w:position w:val="-7"/>
          <w:sz w:val="24"/>
          <w:szCs w:val="24"/>
        </w:rPr>
        <w:t></w:t>
      </w:r>
      <w:r>
        <w:rPr>
          <w:rFonts w:ascii="Times New Roman" w:hAnsi="Times New Roman" w:eastAsia="Times New Roman" w:cs="Times New Roman"/>
          <w:spacing w:val="-20"/>
          <w:w w:val="100"/>
          <w:position w:val="-7"/>
          <w:sz w:val="24"/>
          <w:szCs w:val="24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级数</w:t>
      </w:r>
      <w:r>
        <w:rPr>
          <w:rFonts w:ascii="Adobe 仿宋 Std R" w:hAnsi="Adobe 仿宋 Std R" w:eastAsia="Adobe 仿宋 Std R" w:cs="Adobe 仿宋 Std R"/>
          <w:spacing w:val="-42"/>
          <w:w w:val="100"/>
          <w:position w:val="-7"/>
          <w:sz w:val="28"/>
          <w:szCs w:val="28"/>
        </w:rPr>
        <w:t xml:space="preserve"> </w:t>
      </w:r>
      <w:r>
        <w:rPr>
          <w:rFonts w:ascii="Symbol" w:hAnsi="Symbol" w:eastAsia="Symbol" w:cs="Symbol"/>
          <w:spacing w:val="0"/>
          <w:w w:val="101"/>
          <w:position w:val="-13"/>
          <w:sz w:val="35"/>
          <w:szCs w:val="35"/>
        </w:rPr>
        <w:t></w:t>
      </w:r>
    </w:p>
    <w:p>
      <w:pPr>
        <w:spacing w:before="0" w:after="0" w:line="336" w:lineRule="exact"/>
        <w:ind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br w:type="column"/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24"/>
          <w:szCs w:val="24"/>
        </w:rPr>
        <w:t xml:space="preserve">1 </w:t>
      </w:r>
      <w:r>
        <w:rPr>
          <w:rFonts w:ascii="Times New Roman" w:hAnsi="Times New Roman" w:eastAsia="Times New Roman" w:cs="Times New Roman"/>
          <w:spacing w:val="1"/>
          <w:w w:val="100"/>
          <w:position w:val="8"/>
          <w:sz w:val="24"/>
          <w:szCs w:val="24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2"/>
          <w:w w:val="100"/>
          <w:position w:val="-7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position w:val="-7"/>
          <w:sz w:val="28"/>
          <w:szCs w:val="28"/>
        </w:rPr>
        <w:t>散性，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  <w:cols w:equalWidth="0" w:num="3">
            <w:col w:w="5365" w:space="110"/>
            <w:col w:w="1192" w:space="113"/>
            <w:col w:w="1780"/>
          </w:cols>
        </w:sectPr>
      </w:pPr>
    </w:p>
    <w:p>
      <w:pPr>
        <w:spacing w:before="1" w:after="0" w:line="100" w:lineRule="exact"/>
        <w:jc w:val="left"/>
        <w:rPr>
          <w:sz w:val="10"/>
          <w:szCs w:val="10"/>
        </w:rPr>
      </w:pPr>
    </w:p>
    <w:p>
      <w:pPr>
        <w:spacing w:before="0" w:after="0" w:line="158" w:lineRule="exact"/>
        <w:ind w:right="-20"/>
        <w:jc w:val="right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i/>
          <w:w w:val="105"/>
          <w:sz w:val="13"/>
          <w:szCs w:val="13"/>
        </w:rPr>
        <w:t>n</w:t>
      </w:r>
      <w:r>
        <w:rPr>
          <w:rFonts w:ascii="Times New Roman" w:hAnsi="Times New Roman" w:eastAsia="Times New Roman" w:cs="Times New Roman"/>
          <w:i/>
          <w:spacing w:val="-23"/>
          <w:w w:val="100"/>
          <w:sz w:val="13"/>
          <w:szCs w:val="13"/>
        </w:rPr>
        <w:t xml:space="preserve"> </w:t>
      </w:r>
      <w:r>
        <w:rPr>
          <w:rFonts w:ascii="Symbol" w:hAnsi="Symbol" w:eastAsia="Symbol" w:cs="Symbol"/>
          <w:spacing w:val="-6"/>
          <w:w w:val="105"/>
          <w:sz w:val="13"/>
          <w:szCs w:val="13"/>
        </w:rPr>
        <w:t></w:t>
      </w:r>
      <w:r>
        <w:rPr>
          <w:rFonts w:ascii="Times New Roman" w:hAnsi="Times New Roman" w:eastAsia="Times New Roman" w:cs="Times New Roman"/>
          <w:spacing w:val="0"/>
          <w:w w:val="105"/>
          <w:sz w:val="13"/>
          <w:szCs w:val="13"/>
        </w:rPr>
        <w:t>1</w:t>
      </w:r>
    </w:p>
    <w:p>
      <w:pPr>
        <w:spacing w:before="0" w:after="0" w:line="258" w:lineRule="exact"/>
        <w:ind w:right="-79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i/>
          <w:w w:val="105"/>
          <w:position w:val="-2"/>
          <w:sz w:val="13"/>
          <w:szCs w:val="13"/>
        </w:rPr>
        <w:t>n</w:t>
      </w:r>
      <w:r>
        <w:rPr>
          <w:rFonts w:ascii="Times New Roman" w:hAnsi="Times New Roman" w:eastAsia="Times New Roman" w:cs="Times New Roman"/>
          <w:i/>
          <w:spacing w:val="-22"/>
          <w:w w:val="100"/>
          <w:position w:val="-2"/>
          <w:sz w:val="13"/>
          <w:szCs w:val="13"/>
        </w:rPr>
        <w:t xml:space="preserve"> </w:t>
      </w:r>
      <w:r>
        <w:rPr>
          <w:rFonts w:ascii="Symbol" w:hAnsi="Symbol" w:eastAsia="Symbol" w:cs="Symbol"/>
          <w:spacing w:val="-5"/>
          <w:w w:val="100"/>
          <w:position w:val="-2"/>
          <w:sz w:val="13"/>
          <w:szCs w:val="13"/>
        </w:rPr>
        <w:t>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13"/>
          <w:szCs w:val="13"/>
        </w:rPr>
        <w:t xml:space="preserve">1 </w:t>
      </w:r>
      <w:r>
        <w:rPr>
          <w:rFonts w:ascii="Times New Roman" w:hAnsi="Times New Roman" w:eastAsia="Times New Roman" w:cs="Times New Roman"/>
          <w:spacing w:val="9"/>
          <w:w w:val="100"/>
          <w:position w:val="-2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1"/>
          <w:sz w:val="24"/>
          <w:szCs w:val="24"/>
        </w:rPr>
        <w:t>n</w:t>
      </w:r>
    </w:p>
    <w:p>
      <w:pPr>
        <w:spacing w:before="0" w:after="0" w:line="258" w:lineRule="exact"/>
        <w:ind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i/>
          <w:w w:val="105"/>
          <w:position w:val="-2"/>
          <w:sz w:val="13"/>
          <w:szCs w:val="13"/>
        </w:rPr>
        <w:t>n</w:t>
      </w:r>
      <w:r>
        <w:rPr>
          <w:rFonts w:ascii="Times New Roman" w:hAnsi="Times New Roman" w:eastAsia="Times New Roman" w:cs="Times New Roman"/>
          <w:i/>
          <w:spacing w:val="-23"/>
          <w:w w:val="100"/>
          <w:position w:val="-2"/>
          <w:sz w:val="13"/>
          <w:szCs w:val="13"/>
        </w:rPr>
        <w:t xml:space="preserve"> </w:t>
      </w:r>
      <w:r>
        <w:rPr>
          <w:rFonts w:ascii="Symbol" w:hAnsi="Symbol" w:eastAsia="Symbol" w:cs="Symbol"/>
          <w:spacing w:val="-6"/>
          <w:w w:val="100"/>
          <w:position w:val="-2"/>
          <w:sz w:val="13"/>
          <w:szCs w:val="13"/>
        </w:rPr>
        <w:t>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13"/>
          <w:szCs w:val="13"/>
        </w:rPr>
        <w:t xml:space="preserve">1 </w:t>
      </w:r>
      <w:r>
        <w:rPr>
          <w:rFonts w:ascii="Times New Roman" w:hAnsi="Times New Roman" w:eastAsia="Times New Roman" w:cs="Times New Roman"/>
          <w:spacing w:val="8"/>
          <w:w w:val="100"/>
          <w:position w:val="-2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1"/>
          <w:sz w:val="24"/>
          <w:szCs w:val="24"/>
        </w:rPr>
        <w:t>n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  <w:cols w:equalWidth="0" w:num="3">
            <w:col w:w="3068" w:space="1812"/>
            <w:col w:w="404" w:space="1153"/>
            <w:col w:w="2123"/>
          </w:cols>
        </w:sectPr>
      </w:pP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77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正项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较审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值审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法判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别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正项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散性；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意项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数绝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收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与条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收敛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莱布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茨 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1"/>
          <w:w w:val="99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-1"/>
          <w:w w:val="99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z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判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别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法判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别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交错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散性。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级数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幂级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收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级数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收 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径与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敛区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差、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级数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其收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区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内的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本性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函数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连续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 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项求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项积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43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3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position w:val="-3"/>
          <w:sz w:val="28"/>
          <w:szCs w:val="28"/>
        </w:rPr>
        <w:t>熟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记的麦</w:t>
      </w:r>
      <w:r>
        <w:rPr>
          <w:rFonts w:ascii="Adobe 仿宋 Std R" w:hAnsi="Adobe 仿宋 Std R" w:eastAsia="Adobe 仿宋 Std R" w:cs="Adobe 仿宋 Std R"/>
          <w:spacing w:val="-3"/>
          <w:w w:val="100"/>
          <w:position w:val="-3"/>
          <w:sz w:val="28"/>
          <w:szCs w:val="28"/>
        </w:rPr>
        <w:t>克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劳</w:t>
      </w:r>
      <w:r>
        <w:rPr>
          <w:rFonts w:ascii="Adobe 仿宋 Std R" w:hAnsi="Adobe 仿宋 Std R" w:eastAsia="Adobe 仿宋 Std R" w:cs="Adobe 仿宋 Std R"/>
          <w:spacing w:val="-3"/>
          <w:w w:val="100"/>
          <w:position w:val="-3"/>
          <w:sz w:val="28"/>
          <w:szCs w:val="28"/>
        </w:rPr>
        <w:t>林</w:t>
      </w:r>
      <w:r>
        <w:rPr>
          <w:rFonts w:ascii="Adobe 仿宋 Std R" w:hAnsi="Adobe 仿宋 Std R" w:eastAsia="Adobe 仿宋 Std R" w:cs="Adobe 仿宋 Std R"/>
          <w:spacing w:val="1"/>
          <w:w w:val="155"/>
          <w:position w:val="-3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3"/>
          <w:sz w:val="28"/>
          <w:szCs w:val="28"/>
        </w:rPr>
        <w:t>Mac</w:t>
      </w:r>
      <w:r>
        <w:rPr>
          <w:rFonts w:ascii="Times New Roman" w:hAnsi="Times New Roman" w:eastAsia="Times New Roman" w:cs="Times New Roman"/>
          <w:spacing w:val="-1"/>
          <w:w w:val="99"/>
          <w:position w:val="-3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position w:val="-3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position w:val="-3"/>
          <w:sz w:val="28"/>
          <w:szCs w:val="28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position w:val="-3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-1"/>
          <w:w w:val="99"/>
          <w:position w:val="-3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position w:val="-3"/>
          <w:sz w:val="28"/>
          <w:szCs w:val="28"/>
        </w:rPr>
        <w:t>n</w:t>
      </w:r>
      <w:r>
        <w:rPr>
          <w:rFonts w:ascii="Adobe 仿宋 Std R" w:hAnsi="Adobe 仿宋 Std R" w:eastAsia="Adobe 仿宋 Std R" w:cs="Adobe 仿宋 Std R"/>
          <w:spacing w:val="1"/>
          <w:w w:val="155"/>
          <w:position w:val="-3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-3"/>
          <w:w w:val="100"/>
          <w:position w:val="-3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，会将</w:t>
      </w:r>
      <w:r>
        <w:rPr>
          <w:rFonts w:ascii="Adobe 仿宋 Std R" w:hAnsi="Adobe 仿宋 Std R" w:eastAsia="Adobe 仿宋 Std R" w:cs="Adobe 仿宋 Std R"/>
          <w:spacing w:val="-3"/>
          <w:w w:val="100"/>
          <w:position w:val="-3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些简单</w:t>
      </w:r>
      <w:r>
        <w:rPr>
          <w:rFonts w:ascii="Adobe 仿宋 Std R" w:hAnsi="Adobe 仿宋 Std R" w:eastAsia="Adobe 仿宋 Std R" w:cs="Adobe 仿宋 Std R"/>
          <w:spacing w:val="-3"/>
          <w:w w:val="100"/>
          <w:position w:val="-3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初等</w:t>
      </w:r>
      <w:r>
        <w:rPr>
          <w:rFonts w:ascii="Adobe 仿宋 Std R" w:hAnsi="Adobe 仿宋 Std R" w:eastAsia="Adobe 仿宋 Std R" w:cs="Adobe 仿宋 Std R"/>
          <w:spacing w:val="-3"/>
          <w:w w:val="100"/>
          <w:position w:val="-3"/>
          <w:sz w:val="28"/>
          <w:szCs w:val="28"/>
        </w:rPr>
        <w:t>函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8"/>
          <w:szCs w:val="28"/>
        </w:rPr>
        <w:t>数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</w:sectPr>
      </w:pPr>
    </w:p>
    <w:p>
      <w:pPr>
        <w:spacing w:before="2" w:after="0" w:line="160" w:lineRule="exact"/>
        <w:jc w:val="left"/>
        <w:rPr>
          <w:sz w:val="16"/>
          <w:szCs w:val="16"/>
        </w:rPr>
      </w:pPr>
    </w:p>
    <w:p>
      <w:pPr>
        <w:spacing w:before="0" w:after="0" w:line="413" w:lineRule="exact"/>
        <w:ind w:right="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group id="_x0000_s1035" o:spid="_x0000_s1035" o:spt="203" style="position:absolute;left:0pt;margin-left:183.7pt;margin-top:15.85pt;height:0.1pt;width:15.4pt;mso-position-horizontal-relative:page;z-index:-1024;mso-width-relative:page;mso-height-relative:page;" coordorigin="3675,317" coordsize="308,2">
            <o:lock v:ext="edit"/>
            <v:shape id="_x0000_s1036" o:spid="_x0000_s1036" style="position:absolute;left:3675;top:317;height:2;width:308;" filled="f" stroked="t" coordorigin="3675,317" coordsize="308,0" path="m3675,317l3983,317e">
              <v:path arrowok="t"/>
              <v:fill on="f" focussize="0,0"/>
              <v:stroke weight="0.598031496062992pt" color="#000000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10"/>
          <w:w w:val="100"/>
          <w:position w:val="-5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5"/>
          <w:sz w:val="28"/>
          <w:szCs w:val="28"/>
        </w:rPr>
        <w:t>x</w:t>
      </w:r>
      <w:r>
        <w:rPr>
          <w:rFonts w:ascii="Times New Roman" w:hAnsi="Times New Roman" w:eastAsia="Times New Roman" w:cs="Times New Roman"/>
          <w:i/>
          <w:spacing w:val="24"/>
          <w:w w:val="100"/>
          <w:position w:val="5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4"/>
          <w:w w:val="100"/>
          <w:position w:val="-5"/>
          <w:sz w:val="28"/>
          <w:szCs w:val="28"/>
        </w:rPr>
        <w:t>，</w:t>
      </w:r>
      <w:r>
        <w:rPr>
          <w:rFonts w:ascii="Times New Roman" w:hAnsi="Times New Roman" w:eastAsia="Times New Roman" w:cs="Times New Roman"/>
          <w:spacing w:val="9"/>
          <w:w w:val="100"/>
          <w:position w:val="-5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13"/>
          <w:w w:val="100"/>
          <w:position w:val="-5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10"/>
          <w:w w:val="100"/>
          <w:position w:val="-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8"/>
          <w:w w:val="100"/>
          <w:position w:val="-5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15"/>
          <w:w w:val="100"/>
          <w:position w:val="-5"/>
          <w:sz w:val="28"/>
          <w:szCs w:val="28"/>
        </w:rPr>
        <w:t>+</w:t>
      </w:r>
      <w:r>
        <w:rPr>
          <w:rFonts w:ascii="Times New Roman" w:hAnsi="Times New Roman" w:eastAsia="Times New Roman" w:cs="Times New Roman"/>
          <w:i/>
          <w:spacing w:val="10"/>
          <w:w w:val="100"/>
          <w:position w:val="-5"/>
          <w:sz w:val="28"/>
          <w:szCs w:val="28"/>
        </w:rPr>
        <w:t>x</w:t>
      </w:r>
      <w:r>
        <w:rPr>
          <w:rFonts w:ascii="Times New Roman" w:hAnsi="Times New Roman" w:eastAsia="Times New Roman" w:cs="Times New Roman"/>
          <w:spacing w:val="12"/>
          <w:w w:val="100"/>
          <w:position w:val="-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position w:val="-5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55"/>
          <w:w w:val="100"/>
          <w:position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99"/>
          <w:position w:val="10"/>
          <w:sz w:val="24"/>
          <w:szCs w:val="24"/>
        </w:rPr>
        <w:t>1</w:t>
      </w:r>
    </w:p>
    <w:p>
      <w:pPr>
        <w:spacing w:before="0" w:after="0" w:line="198" w:lineRule="exact"/>
        <w:ind w:right="-2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3"/>
          <w:w w:val="99"/>
          <w:position w:val="1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3"/>
          <w:w w:val="99"/>
          <w:position w:val="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spacing w:val="0"/>
          <w:w w:val="98"/>
          <w:position w:val="1"/>
          <w:sz w:val="24"/>
          <w:szCs w:val="24"/>
        </w:rPr>
        <w:t>x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>
        <w:br w:type="column"/>
      </w:r>
    </w:p>
    <w:p>
      <w:pPr>
        <w:spacing w:before="0" w:after="0" w:line="240" w:lineRule="auto"/>
        <w:ind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1037" o:spid="_x0000_s1037" o:spt="202" type="#_x0000_t202" style="position:absolute;left:0pt;margin-left:267.8pt;margin-top:16.45pt;height:6.85pt;width:3.4pt;mso-position-horizont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138" w:lineRule="exact"/>
                    <w:ind w:right="-61"/>
                    <w:jc w:val="left"/>
                    <w:rPr>
                      <w:rFonts w:ascii="Times New Roman" w:hAnsi="Times New Roman" w:eastAsia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0"/>
                      <w:w w:val="105"/>
                      <w:sz w:val="13"/>
                      <w:szCs w:val="13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-28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pacing w:val="-22"/>
          <w:w w:val="100"/>
          <w:sz w:val="24"/>
          <w:szCs w:val="24"/>
        </w:rPr>
        <w:t>x</w:t>
      </w:r>
      <w:r>
        <w:rPr>
          <w:rFonts w:ascii="Adobe 仿宋 Std R" w:hAnsi="Adobe 仿宋 Std R" w:eastAsia="Adobe 仿宋 Std R" w:cs="Adobe 仿宋 Std R"/>
          <w:spacing w:val="4"/>
          <w:w w:val="100"/>
          <w:sz w:val="24"/>
          <w:szCs w:val="24"/>
        </w:rPr>
        <w:t>－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x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>
        <w:br w:type="column"/>
      </w:r>
    </w:p>
    <w:p>
      <w:pPr>
        <w:spacing w:before="0" w:after="0" w:line="240" w:lineRule="auto"/>
        <w:ind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级数。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  <w:cols w:equalWidth="0" w:num="3">
            <w:col w:w="2287" w:space="70"/>
            <w:col w:w="1389" w:space="37"/>
            <w:col w:w="4777"/>
          </w:cols>
        </w:sectPr>
      </w:pPr>
    </w:p>
    <w:p>
      <w:pPr>
        <w:spacing w:before="43" w:after="0" w:line="330" w:lineRule="auto"/>
        <w:ind w:left="679" w:right="5256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00"/>
          <w:sz w:val="28"/>
          <w:szCs w:val="28"/>
        </w:rPr>
        <w:t>E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常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微分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程 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常微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方程</w:t>
      </w:r>
    </w:p>
    <w:p>
      <w:pPr>
        <w:spacing w:before="38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常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微分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常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微分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阶、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 初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条件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特解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离变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微分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次方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阶线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微分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程。</w:t>
      </w:r>
    </w:p>
    <w:p>
      <w:pPr>
        <w:spacing w:after="0"/>
        <w:jc w:val="left"/>
        <w:sectPr>
          <w:type w:val="continuous"/>
          <w:pgSz w:w="11920" w:h="16840"/>
          <w:pgMar w:top="1480" w:right="1680" w:bottom="1320" w:left="1680" w:header="720" w:footer="720" w:gutter="0"/>
        </w:sectPr>
      </w:pPr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position w:val="-1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1"/>
          <w:w w:val="155"/>
          <w:position w:val="-1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常系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微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分方程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常系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结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构；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679" w:right="2597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阶常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。 </w:t>
      </w:r>
      <w:r>
        <w:rPr>
          <w:rFonts w:ascii="Adobe 仿宋 Std R" w:hAnsi="Adobe 仿宋 Std R" w:eastAsia="Adobe 仿宋 Std R" w:cs="Adobe 仿宋 Std R"/>
          <w:spacing w:val="1"/>
          <w:w w:val="100"/>
          <w:sz w:val="28"/>
          <w:szCs w:val="28"/>
        </w:rPr>
        <w:t>F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何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代数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示法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模、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非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零 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余弦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非零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上的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影；</w:t>
      </w:r>
    </w:p>
    <w:p>
      <w:pPr>
        <w:spacing w:before="38" w:after="0" w:line="330" w:lineRule="auto"/>
        <w:ind w:left="120" w:right="3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握向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的线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加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运算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3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求向量 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38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两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个非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夹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角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两个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非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零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量平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 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必要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件。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二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与直线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面的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一般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方程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判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定两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平面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位 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系；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平面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距离；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330" w:lineRule="auto"/>
        <w:ind w:left="120" w:right="3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向式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一般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方程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参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式方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；会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判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 两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直线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位置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系；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直线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距离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两条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面直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之间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距离；</w:t>
      </w:r>
    </w:p>
    <w:p>
      <w:pPr>
        <w:spacing w:before="0" w:after="0" w:line="170" w:lineRule="exact"/>
        <w:jc w:val="left"/>
        <w:rPr>
          <w:sz w:val="17"/>
          <w:szCs w:val="17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判定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面的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置关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2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参考书目</w:t>
      </w:r>
    </w:p>
    <w:p>
      <w:pPr>
        <w:spacing w:before="19" w:after="0" w:line="240" w:lineRule="exact"/>
        <w:jc w:val="left"/>
        <w:rPr>
          <w:sz w:val="24"/>
          <w:szCs w:val="24"/>
        </w:rPr>
      </w:pPr>
    </w:p>
    <w:p>
      <w:pPr>
        <w:tabs>
          <w:tab w:val="left" w:pos="8100"/>
        </w:tabs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第七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下册</w:t>
      </w:r>
      <w:r>
        <w:rPr>
          <w:rFonts w:ascii="Adobe 仿宋 Std R" w:hAnsi="Adobe 仿宋 Std R" w:eastAsia="Adobe 仿宋 Std R" w:cs="Adobe 仿宋 Std R"/>
          <w:spacing w:val="-142"/>
          <w:w w:val="100"/>
          <w:sz w:val="28"/>
          <w:szCs w:val="28"/>
        </w:rPr>
        <w:t>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济大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应用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学系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高</w:t>
      </w:r>
    </w:p>
    <w:p>
      <w:pPr>
        <w:spacing w:after="0"/>
        <w:jc w:val="left"/>
        <w:sectPr>
          <w:footerReference r:id="rId4" w:type="default"/>
          <w:pgSz w:w="11920" w:h="16840"/>
          <w:pgMar w:top="1500" w:right="1680" w:bottom="1380" w:left="1680" w:header="0" w:footer="1184" w:gutter="0"/>
          <w:pgNumType w:start="6"/>
        </w:sectPr>
      </w:pPr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教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育出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版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社</w:t>
      </w:r>
    </w:p>
    <w:p>
      <w:pPr>
        <w:spacing w:before="2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考试细则</w:t>
      </w:r>
    </w:p>
    <w:p>
      <w:pPr>
        <w:spacing w:before="19" w:after="0" w:line="240" w:lineRule="exact"/>
        <w:jc w:val="left"/>
        <w:rPr>
          <w:sz w:val="24"/>
          <w:szCs w:val="24"/>
        </w:rPr>
      </w:pPr>
    </w:p>
    <w:p>
      <w:pPr>
        <w:spacing w:before="0" w:after="0" w:line="330" w:lineRule="auto"/>
        <w:ind w:left="120" w:right="18" w:firstLine="559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》试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包括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择题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明题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型。 选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题和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填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空题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总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98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-1"/>
          <w:w w:val="98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％</w:t>
      </w:r>
      <w:r>
        <w:rPr>
          <w:rFonts w:ascii="Adobe 仿宋 Std R" w:hAnsi="Adobe 仿宋 Std R" w:eastAsia="Adobe 仿宋 Std R" w:cs="Adobe 仿宋 Std R"/>
          <w:spacing w:val="2"/>
          <w:w w:val="98"/>
          <w:sz w:val="28"/>
          <w:szCs w:val="28"/>
        </w:rPr>
        <w:t>左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右，</w:t>
      </w:r>
      <w:r>
        <w:rPr>
          <w:rFonts w:ascii="Adobe 仿宋 Std R" w:hAnsi="Adobe 仿宋 Std R" w:eastAsia="Adobe 仿宋 Std R" w:cs="Adobe 仿宋 Std R"/>
          <w:spacing w:val="2"/>
          <w:w w:val="98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答题</w:t>
      </w:r>
      <w:r>
        <w:rPr>
          <w:rFonts w:ascii="Adobe 仿宋 Std R" w:hAnsi="Adobe 仿宋 Std R" w:eastAsia="Adobe 仿宋 Std R" w:cs="Adobe 仿宋 Std R"/>
          <w:spacing w:val="2"/>
          <w:w w:val="98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2"/>
          <w:w w:val="98"/>
          <w:sz w:val="28"/>
          <w:szCs w:val="28"/>
        </w:rPr>
        <w:t>明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题占</w:t>
      </w:r>
      <w:r>
        <w:rPr>
          <w:rFonts w:ascii="Adobe 仿宋 Std R" w:hAnsi="Adobe 仿宋 Std R" w:eastAsia="Adobe 仿宋 Std R" w:cs="Adobe 仿宋 Std R"/>
          <w:spacing w:val="2"/>
          <w:w w:val="98"/>
          <w:sz w:val="28"/>
          <w:szCs w:val="28"/>
        </w:rPr>
        <w:t>总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分的</w:t>
      </w:r>
      <w:r>
        <w:rPr>
          <w:rFonts w:ascii="Adobe 仿宋 Std R" w:hAnsi="Adobe 仿宋 Std R" w:eastAsia="Adobe 仿宋 Std R" w:cs="Adobe 仿宋 Std R"/>
          <w:spacing w:val="24"/>
          <w:w w:val="98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％ 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许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带计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器。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试形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书面。</w:t>
      </w:r>
    </w:p>
    <w:sectPr>
      <w:pgSz w:w="11920" w:h="16840"/>
      <w:pgMar w:top="1500" w:right="1600" w:bottom="1380" w:left="1680" w:header="0" w:footer="11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4" w:lineRule="exact"/>
      <w:jc w:val="left"/>
      <w:rPr>
        <w:sz w:val="14"/>
        <w:szCs w:val="14"/>
      </w:rPr>
    </w:pPr>
    <w:r>
      <w:pict>
        <v:shape id="_x0000_s2049" o:spid="_x0000_s2049" o:spt="202" type="#_x0000_t202" style="position:absolute;left:0pt;margin-left:88pt;margin-top:771.65pt;height:11pt;width:8.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0" o:spid="_x0000_s2050" o:spt="202" type="#_x0000_t202" style="position:absolute;left:0pt;margin-left:88pt;margin-top:771.65pt;height:11pt;width:8.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64A2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4"/>
    <customShpInfo spid="_x0000_s1036"/>
    <customShpInfo spid="_x0000_s1035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2019-04-10T15:58:00Z</dcterms:created>
  <dc:creator>MC SYSTEM</dc:creator>
  <cp:lastModifiedBy>润之林专升本～王老师</cp:lastModifiedBy>
  <dcterms:modified xsi:type="dcterms:W3CDTF">2019-04-10T07:59:37Z</dcterms:modified>
  <dc:title>《综合英语》考试大纲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2019-04-10T00:00:00Z</vt:filetime>
  </property>
  <property fmtid="{D5CDD505-2E9C-101B-9397-08002B2CF9AE}" pid="4" name="KSOProductBuildVer">
    <vt:lpwstr>2052-11.1.0.8412</vt:lpwstr>
  </property>
</Properties>
</file>