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66" w:lineRule="exact"/>
        <w:ind w:left="1292" w:right="1394"/>
        <w:jc w:val="center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数</w:t>
      </w: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学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与应</w:t>
      </w: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用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数学</w:t>
      </w: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专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业《线</w:t>
      </w: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性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代数》</w:t>
      </w: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考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试大纲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6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0" w:right="0" w:firstLine="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复习要求 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巢湖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院专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考试的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生应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本考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纲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体要</w:t>
      </w:r>
    </w:p>
    <w:p>
      <w:pPr>
        <w:spacing w:before="13" w:after="0" w:line="264" w:lineRule="auto"/>
        <w:ind w:left="352" w:right="3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掌握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中的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列式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基本概 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基本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各部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内容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法。 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意各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体系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知识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联系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应具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一定的 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思维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力、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辑推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想象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力；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运用 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基本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论和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推理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证明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综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合运 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学知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些实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际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问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3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65" w:lineRule="auto"/>
        <w:ind w:left="911" w:right="5009" w:rightChars="0" w:hanging="811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考试内容 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式</w:t>
      </w:r>
    </w:p>
    <w:p>
      <w:pPr>
        <w:spacing w:before="8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、理解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列式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掌握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列式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45" w:after="0" w:line="265" w:lineRule="auto"/>
        <w:ind w:left="352" w:right="169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bookmarkStart w:id="0" w:name="_GoBack"/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应用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列式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行列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按行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列）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开定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计算行 列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bookmarkEnd w:id="0"/>
    <w:p>
      <w:pPr>
        <w:spacing w:before="8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二、</w:t>
      </w:r>
      <w:r>
        <w:rPr>
          <w:rFonts w:ascii="Adobe 仿宋 Std R" w:hAnsi="Adobe 仿宋 Std R" w:eastAsia="Adobe 仿宋 Std R" w:cs="Adobe 仿宋 Std R"/>
          <w:spacing w:val="-11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</w:p>
    <w:p>
      <w:pPr>
        <w:spacing w:before="45" w:after="0" w:line="265" w:lineRule="auto"/>
        <w:ind w:left="352" w:right="169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了解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位矩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对角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阵、三 角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阵、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称矩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称矩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它们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-2"/>
          <w:w w:val="100"/>
          <w:sz w:val="28"/>
          <w:szCs w:val="28"/>
        </w:rPr>
        <w:t>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8" w:after="0" w:line="264" w:lineRule="auto"/>
        <w:ind w:left="352" w:right="169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算、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置以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它们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运算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律，了 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阵的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乘积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行列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13" w:after="0" w:line="264" w:lineRule="auto"/>
        <w:ind w:left="352" w:right="169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逆矩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逆矩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逆的充 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必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要条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伴随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阵的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随矩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矩阵的 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阵。</w:t>
      </w:r>
    </w:p>
    <w:p>
      <w:pPr>
        <w:spacing w:before="13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秩的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念。</w:t>
      </w:r>
    </w:p>
    <w:p>
      <w:pPr>
        <w:spacing w:before="45" w:after="0" w:line="264" w:lineRule="auto"/>
        <w:ind w:left="352" w:right="169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换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、初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了解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等矩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的性质 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阵等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用初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变换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秩和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矩阵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-2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13" w:after="0" w:line="264" w:lineRule="auto"/>
        <w:ind w:left="911" w:right="3531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6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分块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阵的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 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向量</w:t>
      </w:r>
    </w:p>
    <w:p>
      <w:pPr>
        <w:spacing w:before="10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96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96"/>
          <w:sz w:val="28"/>
          <w:szCs w:val="28"/>
        </w:rPr>
        <w:t>、理解</w:t>
      </w:r>
      <w:r>
        <w:rPr>
          <w:rFonts w:ascii="Adobe 仿宋 Std R" w:hAnsi="Adobe 仿宋 Std R" w:eastAsia="Adobe 仿宋 Std R" w:cs="Adobe 仿宋 Std R"/>
          <w:spacing w:val="73"/>
          <w:w w:val="96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n</w:t>
      </w:r>
      <w:r>
        <w:rPr>
          <w:rFonts w:ascii="Adobe 仿宋 Std R" w:hAnsi="Adobe 仿宋 Std R" w:eastAsia="Adobe 仿宋 Std R" w:cs="Adobe 仿宋 Std R"/>
          <w:spacing w:val="3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量、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量的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与线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表示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概念。</w:t>
      </w:r>
    </w:p>
    <w:p>
      <w:pPr>
        <w:spacing w:after="0"/>
        <w:jc w:val="left"/>
        <w:sectPr>
          <w:type w:val="continuous"/>
          <w:pgSz w:w="11920" w:h="16840"/>
          <w:pgMar w:top="1440" w:right="1460" w:bottom="280" w:left="1580" w:header="720" w:footer="720" w:gutter="0"/>
        </w:sectPr>
      </w:pPr>
    </w:p>
    <w:p>
      <w:pPr>
        <w:spacing w:before="0" w:after="0" w:line="415" w:lineRule="exact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、理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向量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组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线性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相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关、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性无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的概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，掌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向量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组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线性相</w:t>
      </w:r>
    </w:p>
    <w:p>
      <w:pPr>
        <w:spacing w:before="48" w:after="0" w:line="240" w:lineRule="auto"/>
        <w:ind w:left="352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关的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关性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及判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别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法。</w:t>
      </w:r>
    </w:p>
    <w:p>
      <w:pPr>
        <w:spacing w:before="45" w:after="0" w:line="264" w:lineRule="auto"/>
        <w:ind w:left="352" w:right="169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的最大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性无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组和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量组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秩的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握求 向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最大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性无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组及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法。</w:t>
      </w:r>
    </w:p>
    <w:p>
      <w:pPr>
        <w:spacing w:before="13" w:after="0" w:line="264" w:lineRule="auto"/>
        <w:ind w:left="352" w:right="169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等价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阵的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与其</w:t>
      </w:r>
      <w:r>
        <w:rPr>
          <w:rFonts w:ascii="Adobe 仿宋 Std R" w:hAnsi="Adobe 仿宋 Std R" w:eastAsia="Adobe 仿宋 Std R" w:cs="Adobe 仿宋 Std R"/>
          <w:spacing w:val="-2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列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向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组的 秩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间的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系。</w:t>
      </w:r>
    </w:p>
    <w:p>
      <w:pPr>
        <w:spacing w:before="10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方程组</w:t>
      </w:r>
    </w:p>
    <w:p>
      <w:pPr>
        <w:spacing w:before="48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克拉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法则。</w:t>
      </w:r>
    </w:p>
    <w:p>
      <w:pPr>
        <w:spacing w:before="45" w:after="0" w:line="264" w:lineRule="auto"/>
        <w:ind w:left="352" w:right="169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齐次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组有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非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零解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充要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件和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非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齐次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性方程 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充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要条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13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齐次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组的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础解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的概</w:t>
      </w:r>
      <w:r>
        <w:rPr>
          <w:rFonts w:ascii="Adobe 仿宋 Std R" w:hAnsi="Adobe 仿宋 Std R" w:eastAsia="Adobe 仿宋 Std R" w:cs="Adobe 仿宋 Std R"/>
          <w:spacing w:val="-2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45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非齐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及通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的概</w:t>
      </w:r>
      <w:r>
        <w:rPr>
          <w:rFonts w:ascii="Adobe 仿宋 Std R" w:hAnsi="Adobe 仿宋 Std R" w:eastAsia="Adobe 仿宋 Std R" w:cs="Adobe 仿宋 Std R"/>
          <w:spacing w:val="-2"/>
          <w:w w:val="100"/>
          <w:sz w:val="28"/>
          <w:szCs w:val="28"/>
        </w:rPr>
        <w:t>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45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用矩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的初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变换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通解。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5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参考书目</w:t>
      </w:r>
    </w:p>
    <w:p>
      <w:pPr>
        <w:spacing w:before="48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代数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第六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版</w:t>
      </w:r>
      <w:r>
        <w:rPr>
          <w:rFonts w:ascii="Adobe 仿宋 Std R" w:hAnsi="Adobe 仿宋 Std R" w:eastAsia="Adobe 仿宋 Std R" w:cs="Adobe 仿宋 Std R"/>
          <w:spacing w:val="-139"/>
          <w:w w:val="100"/>
          <w:sz w:val="28"/>
          <w:szCs w:val="28"/>
        </w:rPr>
        <w:t>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济大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数学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编</w:t>
      </w:r>
      <w:r>
        <w:rPr>
          <w:rFonts w:ascii="Adobe 仿宋 Std R" w:hAnsi="Adobe 仿宋 Std R" w:eastAsia="Adobe 仿宋 Std R" w:cs="Adobe 仿宋 Std R"/>
          <w:spacing w:val="6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教育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版社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8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0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考试细则</w:t>
      </w:r>
    </w:p>
    <w:p>
      <w:pPr>
        <w:spacing w:before="45" w:after="0" w:line="264" w:lineRule="auto"/>
        <w:ind w:left="352" w:right="30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性代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数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》试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包括选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填空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题和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明题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型， 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填空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占总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98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-1"/>
          <w:w w:val="98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％</w:t>
      </w:r>
      <w:r>
        <w:rPr>
          <w:rFonts w:ascii="Adobe 仿宋 Std R" w:hAnsi="Adobe 仿宋 Std R" w:eastAsia="Adobe 仿宋 Std R" w:cs="Adobe 仿宋 Std R"/>
          <w:spacing w:val="-3"/>
          <w:w w:val="98"/>
          <w:sz w:val="28"/>
          <w:szCs w:val="28"/>
        </w:rPr>
        <w:t>左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右，</w:t>
      </w:r>
      <w:r>
        <w:rPr>
          <w:rFonts w:ascii="Adobe 仿宋 Std R" w:hAnsi="Adobe 仿宋 Std R" w:eastAsia="Adobe 仿宋 Std R" w:cs="Adobe 仿宋 Std R"/>
          <w:spacing w:val="-3"/>
          <w:w w:val="98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答题</w:t>
      </w:r>
      <w:r>
        <w:rPr>
          <w:rFonts w:ascii="Adobe 仿宋 Std R" w:hAnsi="Adobe 仿宋 Std R" w:eastAsia="Adobe 仿宋 Std R" w:cs="Adobe 仿宋 Std R"/>
          <w:spacing w:val="-3"/>
          <w:w w:val="98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证明</w:t>
      </w:r>
      <w:r>
        <w:rPr>
          <w:rFonts w:ascii="Adobe 仿宋 Std R" w:hAnsi="Adobe 仿宋 Std R" w:eastAsia="Adobe 仿宋 Std R" w:cs="Adobe 仿宋 Std R"/>
          <w:spacing w:val="-3"/>
          <w:w w:val="98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占总</w:t>
      </w:r>
      <w:r>
        <w:rPr>
          <w:rFonts w:ascii="Adobe 仿宋 Std R" w:hAnsi="Adobe 仿宋 Std R" w:eastAsia="Adobe 仿宋 Std R" w:cs="Adobe 仿宋 Std R"/>
          <w:spacing w:val="-3"/>
          <w:w w:val="98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98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22"/>
          <w:w w:val="98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6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％ 左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9" w:after="0" w:line="240" w:lineRule="auto"/>
        <w:ind w:left="91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不允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许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带计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器。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试形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为闭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书面。</w:t>
      </w:r>
    </w:p>
    <w:sectPr>
      <w:pgSz w:w="11920" w:h="16840"/>
      <w:pgMar w:top="1480" w:right="14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2C84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2019-04-10T16:02:00Z</dcterms:created>
  <dc:creator>Administrator</dc:creator>
  <cp:lastModifiedBy>润之林专升本～王老师</cp:lastModifiedBy>
  <dcterms:modified xsi:type="dcterms:W3CDTF">2019-04-10T08:03:27Z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  <property fmtid="{D5CDD505-2E9C-101B-9397-08002B2CF9AE}" pid="4" name="KSOProductBuildVer">
    <vt:lpwstr>2052-11.1.0.8412</vt:lpwstr>
  </property>
</Properties>
</file>