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421" w:lineRule="exact"/>
        <w:ind w:left="259" w:right="-20"/>
        <w:jc w:val="left"/>
        <w:rPr>
          <w:rFonts w:ascii="Adobe 仿宋 Std R" w:hAnsi="Adobe 仿宋 Std R" w:cs="Adobe 仿宋 Std R" w:eastAsia="Adobe 仿宋 Std R"/>
          <w:sz w:val="32"/>
          <w:szCs w:val="32"/>
        </w:rPr>
      </w:pPr>
      <w:rPr/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4"/>
        </w:rPr>
        <w:t>应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4"/>
        </w:rPr>
        <w:t>用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4"/>
        </w:rPr>
        <w:t>化</w:t>
      </w:r>
      <w:r>
        <w:rPr>
          <w:rFonts w:ascii="Adobe 仿宋 Std R" w:hAnsi="Adobe 仿宋 Std R" w:cs="Adobe 仿宋 Std R" w:eastAsia="Adobe 仿宋 Std R"/>
          <w:sz w:val="32"/>
          <w:szCs w:val="32"/>
          <w:spacing w:val="0"/>
          <w:w w:val="100"/>
          <w:position w:val="-4"/>
        </w:rPr>
        <w:t>学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4"/>
        </w:rPr>
        <w:t>专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4"/>
        </w:rPr>
        <w:t>业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4"/>
        </w:rPr>
        <w:t>加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4"/>
        </w:rPr>
        <w:t>试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4"/>
        </w:rPr>
        <w:t>科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4"/>
        </w:rPr>
        <w:t>目</w:t>
      </w:r>
      <w:r>
        <w:rPr>
          <w:rFonts w:ascii="Adobe 仿宋 Std R" w:hAnsi="Adobe 仿宋 Std R" w:cs="Adobe 仿宋 Std R" w:eastAsia="Adobe 仿宋 Std R"/>
          <w:sz w:val="32"/>
          <w:szCs w:val="32"/>
          <w:spacing w:val="0"/>
          <w:w w:val="100"/>
          <w:position w:val="-4"/>
        </w:rPr>
        <w:t>考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4"/>
        </w:rPr>
        <w:t>试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4"/>
        </w:rPr>
        <w:t>纲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4"/>
        </w:rPr>
        <w:t>要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4"/>
        </w:rPr>
        <w:t>—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4"/>
        </w:rPr>
        <w:t>—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4"/>
        </w:rPr>
        <w:t>无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4"/>
        </w:rPr>
        <w:t>机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4"/>
        </w:rPr>
        <w:t>化</w:t>
      </w:r>
      <w:r>
        <w:rPr>
          <w:rFonts w:ascii="Adobe 仿宋 Std R" w:hAnsi="Adobe 仿宋 Std R" w:cs="Adobe 仿宋 Std R" w:eastAsia="Adobe 仿宋 Std R"/>
          <w:sz w:val="32"/>
          <w:szCs w:val="32"/>
          <w:spacing w:val="0"/>
          <w:w w:val="100"/>
          <w:position w:val="-4"/>
        </w:rPr>
        <w:t>学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4"/>
        </w:rPr>
        <w:t>、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4"/>
        </w:rPr>
        <w:t>有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4"/>
        </w:rPr>
        <w:t>机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4"/>
        </w:rPr>
        <w:t>化</w:t>
      </w:r>
      <w:r>
        <w:rPr>
          <w:rFonts w:ascii="Adobe 仿宋 Std R" w:hAnsi="Adobe 仿宋 Std R" w:cs="Adobe 仿宋 Std R" w:eastAsia="Adobe 仿宋 Std R"/>
          <w:sz w:val="32"/>
          <w:szCs w:val="32"/>
          <w:spacing w:val="0"/>
          <w:w w:val="100"/>
          <w:position w:val="-4"/>
        </w:rPr>
        <w:t>学</w:t>
      </w:r>
      <w:r>
        <w:rPr>
          <w:rFonts w:ascii="Adobe 仿宋 Std R" w:hAnsi="Adobe 仿宋 Std R" w:cs="Adobe 仿宋 Std R" w:eastAsia="Adobe 仿宋 Std R"/>
          <w:sz w:val="32"/>
          <w:szCs w:val="32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400" w:bottom="280" w:left="1680" w:right="15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18" w:lineRule="exact"/>
        <w:ind w:left="120" w:right="-82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77"/>
          <w:position w:val="-4"/>
        </w:rPr>
        <w:t>A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230"/>
          <w:position w:val="-4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4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-16"/>
          <w:w w:val="100"/>
          <w:position w:val="-4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4"/>
        </w:rPr>
        <w:t>考试内容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  <w:position w:val="-4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4"/>
        </w:rPr>
        <w:t>要求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377" w:lineRule="exact"/>
        <w:ind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/>
        <w:br w:type="column"/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《无机化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》部分占</w:t>
      </w:r>
      <w:r>
        <w:rPr>
          <w:rFonts w:ascii="Adobe 仿宋 Std R" w:hAnsi="Adobe 仿宋 Std R" w:cs="Adobe 仿宋 Std R" w:eastAsia="Adobe 仿宋 Std R"/>
          <w:sz w:val="28"/>
          <w:szCs w:val="28"/>
          <w:spacing w:val="-9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5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0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70"/>
        </w:rPr>
        <w:t>%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400" w:bottom="280" w:left="1680" w:right="1560"/>
          <w:cols w:num="2" w:equalWidth="0">
            <w:col w:w="2511" w:space="530"/>
            <w:col w:w="5639"/>
          </w:cols>
        </w:sectPr>
      </w:pPr>
      <w:rPr/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77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一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物质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状态</w:t>
      </w:r>
    </w:p>
    <w:p>
      <w:pPr>
        <w:spacing w:before="10" w:after="0" w:line="442" w:lineRule="exact"/>
        <w:ind w:left="120" w:right="197" w:firstLine="55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想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气体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态方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式、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压定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体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积定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和扩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散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律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并能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熟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练进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有关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计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算。</w:t>
      </w:r>
    </w:p>
    <w:p>
      <w:pPr>
        <w:spacing w:before="0" w:after="0" w:line="426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握胶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体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的基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本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概念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结构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性质。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39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-48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握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有关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液的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本概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念</w:t>
      </w:r>
      <w:r>
        <w:rPr>
          <w:rFonts w:ascii="Adobe 仿宋 Std R" w:hAnsi="Adobe 仿宋 Std R" w:cs="Adobe 仿宋 Std R" w:eastAsia="Adobe 仿宋 Std R"/>
          <w:sz w:val="28"/>
          <w:szCs w:val="28"/>
          <w:spacing w:val="-48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溶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液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浓度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表示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法及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关计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算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42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4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握物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溶解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的相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关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计算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与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分配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律。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12" w:after="0" w:line="440" w:lineRule="exact"/>
        <w:ind w:left="679" w:right="4675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5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握稀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液的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依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数性。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化学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热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力学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础</w:t>
      </w:r>
    </w:p>
    <w:p>
      <w:pPr>
        <w:spacing w:before="1" w:after="0" w:line="440" w:lineRule="exact"/>
        <w:ind w:left="120" w:right="12" w:firstLine="55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解热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用术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语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和基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本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概念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系统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环境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过程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途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径</w:t>
      </w:r>
      <w:r>
        <w:rPr>
          <w:rFonts w:ascii="Adobe 仿宋 Std R" w:hAnsi="Adobe 仿宋 Std R" w:cs="Adobe 仿宋 Std R" w:eastAsia="Adobe 仿宋 Std R"/>
          <w:sz w:val="28"/>
          <w:szCs w:val="28"/>
          <w:spacing w:val="-60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状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与状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函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数</w:t>
      </w:r>
      <w:r>
        <w:rPr>
          <w:rFonts w:ascii="Adobe 仿宋 Std R" w:hAnsi="Adobe 仿宋 Std R" w:cs="Adobe 仿宋 Std R" w:eastAsia="Adobe 仿宋 Std R"/>
          <w:sz w:val="28"/>
          <w:szCs w:val="28"/>
          <w:spacing w:val="-58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化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计量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数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和反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应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进度</w:t>
      </w:r>
      <w:r>
        <w:rPr>
          <w:rFonts w:ascii="Adobe 仿宋 Std R" w:hAnsi="Adobe 仿宋 Std R" w:cs="Adobe 仿宋 Std R" w:eastAsia="Adobe 仿宋 Std R"/>
          <w:sz w:val="28"/>
          <w:szCs w:val="28"/>
          <w:spacing w:val="-60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热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功</w:t>
      </w:r>
      <w:r>
        <w:rPr>
          <w:rFonts w:ascii="Adobe 仿宋 Std R" w:hAnsi="Adobe 仿宋 Std R" w:cs="Adobe 仿宋 Std R" w:eastAsia="Adobe 仿宋 Std R"/>
          <w:sz w:val="28"/>
          <w:szCs w:val="28"/>
          <w:spacing w:val="-60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热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学能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。</w:t>
      </w:r>
    </w:p>
    <w:p>
      <w:pPr>
        <w:spacing w:before="0" w:after="0" w:line="426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握热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学三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大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定律。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14" w:after="0" w:line="440" w:lineRule="exact"/>
        <w:ind w:left="120" w:right="197" w:firstLine="55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握焓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焓变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标准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的概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念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；学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用标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摩尔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生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成焓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燃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烧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焓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和键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焓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进行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应热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计算。</w:t>
      </w:r>
    </w:p>
    <w:p>
      <w:pPr>
        <w:spacing w:before="0" w:after="0" w:line="426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4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会运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盖斯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律进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反应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热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的计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算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42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5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应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的自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发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性，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熵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和熵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变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的概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念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12" w:after="0" w:line="440" w:lineRule="exact"/>
        <w:ind w:left="120" w:right="197" w:firstLine="55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96"/>
        </w:rPr>
        <w:t>6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6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96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6"/>
        </w:rPr>
        <w:t>握</w:t>
      </w:r>
      <w:r>
        <w:rPr>
          <w:rFonts w:ascii="Adobe 仿宋 Std R" w:hAnsi="Adobe 仿宋 Std R" w:cs="Adobe 仿宋 Std R" w:eastAsia="Adobe 仿宋 Std R"/>
          <w:sz w:val="28"/>
          <w:szCs w:val="28"/>
          <w:spacing w:val="4"/>
          <w:w w:val="96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77"/>
        </w:rPr>
        <w:t>G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186"/>
        </w:rPr>
        <w:t>i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9"/>
        </w:rPr>
        <w:t>b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9"/>
        </w:rPr>
        <w:t>b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13"/>
        </w:rPr>
        <w:t>s</w:t>
      </w:r>
      <w:r>
        <w:rPr>
          <w:rFonts w:ascii="Adobe 仿宋 Std R" w:hAnsi="Adobe 仿宋 Std R" w:cs="Adobe 仿宋 Std R" w:eastAsia="Adobe 仿宋 Std R"/>
          <w:sz w:val="28"/>
          <w:szCs w:val="28"/>
          <w:spacing w:val="-1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函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数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-9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77"/>
        </w:rPr>
        <w:t>G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186"/>
        </w:rPr>
        <w:t>i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9"/>
        </w:rPr>
        <w:t>b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9"/>
        </w:rPr>
        <w:t>b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13"/>
        </w:rPr>
        <w:t>s</w:t>
      </w:r>
      <w:r>
        <w:rPr>
          <w:rFonts w:ascii="Adobe 仿宋 Std R" w:hAnsi="Adobe 仿宋 Std R" w:cs="Adobe 仿宋 Std R" w:eastAsia="Adobe 仿宋 Std R"/>
          <w:sz w:val="28"/>
          <w:szCs w:val="28"/>
          <w:spacing w:val="-1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函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变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的概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念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，会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运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用自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由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能变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化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判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断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化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应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向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和程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。</w:t>
      </w:r>
    </w:p>
    <w:p>
      <w:pPr>
        <w:spacing w:before="0" w:after="0" w:line="429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三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化学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力学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初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步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39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应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速率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基本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念及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示方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法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10" w:after="0" w:line="442" w:lineRule="exact"/>
        <w:ind w:left="120" w:right="197" w:firstLine="55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握浓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对化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反应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速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率的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影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响、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化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应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速率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程式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速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率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数、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应级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数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；</w:t>
      </w:r>
    </w:p>
    <w:p>
      <w:pPr>
        <w:spacing w:before="0" w:after="0" w:line="426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握温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对化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反应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速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率的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影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77"/>
          <w:position w:val="-1"/>
        </w:rPr>
        <w:t>A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124"/>
          <w:position w:val="-1"/>
        </w:rPr>
        <w:t>r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124"/>
          <w:position w:val="-1"/>
        </w:rPr>
        <w:t>r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7"/>
          <w:position w:val="-1"/>
        </w:rPr>
        <w:t>h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100"/>
          <w:position w:val="-1"/>
        </w:rPr>
        <w:t>e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7"/>
          <w:position w:val="-1"/>
        </w:rPr>
        <w:t>n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186"/>
          <w:position w:val="-1"/>
        </w:rPr>
        <w:t>i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8"/>
          <w:position w:val="-1"/>
        </w:rPr>
        <w:t>u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13"/>
          <w:position w:val="-1"/>
        </w:rPr>
        <w:t>s</w:t>
      </w:r>
      <w:r>
        <w:rPr>
          <w:rFonts w:ascii="Adobe 仿宋 Std R" w:hAnsi="Adobe 仿宋 Std R" w:cs="Adobe 仿宋 Std R" w:eastAsia="Adobe 仿宋 Std R"/>
          <w:sz w:val="28"/>
          <w:szCs w:val="28"/>
          <w:spacing w:val="-10"/>
          <w:w w:val="100"/>
          <w:position w:val="-1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式，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化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39" w:lineRule="exact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能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频率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因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子。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14" w:after="0" w:line="440" w:lineRule="exact"/>
        <w:ind w:left="679" w:right="756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4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化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剂对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化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应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速率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影响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催化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应的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点。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四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化学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平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衡</w:t>
      </w:r>
    </w:p>
    <w:p>
      <w:pPr>
        <w:spacing w:before="0" w:after="0" w:line="426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握化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平衡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基本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征，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解标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平衡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数的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含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义。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42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握有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关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化学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平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衡的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种计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算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和化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平衡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数的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应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用。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400" w:bottom="280" w:left="1680" w:right="1560"/>
        </w:sectPr>
      </w:pPr>
      <w:rPr/>
    </w:p>
    <w:p>
      <w:pPr>
        <w:spacing w:before="0" w:after="0" w:line="411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握影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化学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平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衡移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的因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素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和化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平衡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动原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12" w:after="0" w:line="440" w:lineRule="exact"/>
        <w:ind w:left="679" w:right="1757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4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握化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反应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温式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会用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求算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平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衡常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数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五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酸碱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电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离平衡</w:t>
      </w:r>
    </w:p>
    <w:p>
      <w:pPr>
        <w:spacing w:before="0" w:after="0" w:line="429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碱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电离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论、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子理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、电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子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理论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基本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容。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12" w:after="0" w:line="440" w:lineRule="exact"/>
        <w:ind w:left="120" w:right="31" w:firstLine="55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-34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握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水的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解平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衡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和水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离子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积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常数</w:t>
      </w:r>
      <w:r>
        <w:rPr>
          <w:rFonts w:ascii="Adobe 仿宋 Std R" w:hAnsi="Adobe 仿宋 Std R" w:cs="Adobe 仿宋 Std R" w:eastAsia="Adobe 仿宋 Std R"/>
          <w:sz w:val="28"/>
          <w:szCs w:val="28"/>
          <w:spacing w:val="-34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溶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液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-7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76"/>
        </w:rPr>
        <w:t>p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76"/>
        </w:rPr>
        <w:t>H</w:t>
      </w:r>
      <w:r>
        <w:rPr>
          <w:rFonts w:ascii="Adobe 仿宋 Std R" w:hAnsi="Adobe 仿宋 Std R" w:cs="Adobe 仿宋 Std R" w:eastAsia="Adobe 仿宋 Std R"/>
          <w:sz w:val="28"/>
          <w:szCs w:val="28"/>
          <w:spacing w:val="10"/>
          <w:w w:val="76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值</w:t>
      </w:r>
      <w:r>
        <w:rPr>
          <w:rFonts w:ascii="Adobe 仿宋 Std R" w:hAnsi="Adobe 仿宋 Std R" w:cs="Adobe 仿宋 Std R" w:eastAsia="Adobe 仿宋 Std R"/>
          <w:sz w:val="28"/>
          <w:szCs w:val="28"/>
          <w:spacing w:val="-31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熟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练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液</w:t>
      </w:r>
      <w:r>
        <w:rPr>
          <w:rFonts w:ascii="Adobe 仿宋 Std R" w:hAnsi="Adobe 仿宋 Std R" w:cs="Adobe 仿宋 Std R" w:eastAsia="Adobe 仿宋 Std R"/>
          <w:sz w:val="28"/>
          <w:szCs w:val="28"/>
          <w:spacing w:val="-9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76"/>
        </w:rPr>
        <w:t>p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76"/>
        </w:rPr>
        <w:t>H</w:t>
      </w:r>
      <w:r>
        <w:rPr>
          <w:rFonts w:ascii="Adobe 仿宋 Std R" w:hAnsi="Adobe 仿宋 Std R" w:cs="Adobe 仿宋 Std R" w:eastAsia="Adobe 仿宋 Std R"/>
          <w:sz w:val="28"/>
          <w:szCs w:val="28"/>
          <w:spacing w:val="10"/>
          <w:w w:val="76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与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氢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离子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浓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度的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互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相换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算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；</w:t>
      </w:r>
    </w:p>
    <w:p>
      <w:pPr>
        <w:spacing w:before="1" w:after="0" w:line="440" w:lineRule="exact"/>
        <w:ind w:left="120" w:right="31" w:firstLine="55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-34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握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弱酸</w:t>
      </w:r>
      <w:r>
        <w:rPr>
          <w:rFonts w:ascii="Adobe 仿宋 Std R" w:hAnsi="Adobe 仿宋 Std R" w:cs="Adobe 仿宋 Std R" w:eastAsia="Adobe 仿宋 Std R"/>
          <w:sz w:val="28"/>
          <w:szCs w:val="28"/>
          <w:spacing w:val="-34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弱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碱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的解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平衡</w:t>
      </w:r>
      <w:r>
        <w:rPr>
          <w:rFonts w:ascii="Adobe 仿宋 Std R" w:hAnsi="Adobe 仿宋 Std R" w:cs="Adobe 仿宋 Std R" w:eastAsia="Adobe 仿宋 Std R"/>
          <w:sz w:val="28"/>
          <w:szCs w:val="28"/>
          <w:spacing w:val="-31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液的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碱平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衡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及</w:t>
      </w:r>
      <w:r>
        <w:rPr>
          <w:rFonts w:ascii="Adobe 仿宋 Std R" w:hAnsi="Adobe 仿宋 Std R" w:cs="Adobe 仿宋 Std R" w:eastAsia="Adobe 仿宋 Std R"/>
          <w:sz w:val="28"/>
          <w:szCs w:val="28"/>
          <w:spacing w:val="-9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76"/>
        </w:rPr>
        <w:t>p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76"/>
        </w:rPr>
        <w:t>H</w:t>
      </w:r>
      <w:r>
        <w:rPr>
          <w:rFonts w:ascii="Adobe 仿宋 Std R" w:hAnsi="Adobe 仿宋 Std R" w:cs="Adobe 仿宋 Std R" w:eastAsia="Adobe 仿宋 Std R"/>
          <w:sz w:val="28"/>
          <w:szCs w:val="28"/>
          <w:spacing w:val="10"/>
          <w:w w:val="76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值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计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算。</w:t>
      </w:r>
    </w:p>
    <w:p>
      <w:pPr>
        <w:spacing w:before="0" w:after="0" w:line="426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4</w:t>
      </w:r>
      <w:r>
        <w:rPr>
          <w:rFonts w:ascii="Adobe 仿宋 Std R" w:hAnsi="Adobe 仿宋 Std R" w:cs="Adobe 仿宋 Std R" w:eastAsia="Adobe 仿宋 Std R"/>
          <w:sz w:val="28"/>
          <w:szCs w:val="28"/>
          <w:spacing w:val="-48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握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同离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子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效应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缓冲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液的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念</w:t>
      </w:r>
      <w:r>
        <w:rPr>
          <w:rFonts w:ascii="Adobe 仿宋 Std R" w:hAnsi="Adobe 仿宋 Std R" w:cs="Adobe 仿宋 Std R" w:eastAsia="Adobe 仿宋 Std R"/>
          <w:sz w:val="28"/>
          <w:szCs w:val="28"/>
          <w:spacing w:val="-48"/>
          <w:w w:val="100"/>
          <w:position w:val="-1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熟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练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掌握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缓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冲溶液</w:t>
      </w:r>
      <w:r>
        <w:rPr>
          <w:rFonts w:ascii="Adobe 仿宋 Std R" w:hAnsi="Adobe 仿宋 Std R" w:cs="Adobe 仿宋 Std R" w:eastAsia="Adobe 仿宋 Std R"/>
          <w:sz w:val="28"/>
          <w:szCs w:val="28"/>
          <w:spacing w:val="-11"/>
          <w:w w:val="100"/>
          <w:position w:val="-1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76"/>
          <w:position w:val="-1"/>
        </w:rPr>
        <w:t>p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76"/>
          <w:position w:val="-1"/>
        </w:rPr>
        <w:t>H</w:t>
      </w:r>
      <w:r>
        <w:rPr>
          <w:rFonts w:ascii="Adobe 仿宋 Std R" w:hAnsi="Adobe 仿宋 Std R" w:cs="Adobe 仿宋 Std R" w:eastAsia="Adobe 仿宋 Std R"/>
          <w:sz w:val="28"/>
          <w:szCs w:val="28"/>
          <w:spacing w:val="10"/>
          <w:w w:val="76"/>
          <w:position w:val="-1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值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14" w:after="0" w:line="440" w:lineRule="exact"/>
        <w:ind w:left="679" w:right="4138" w:firstLine="-55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计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算、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缓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冲溶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液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和应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六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沉淀—溶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解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平衡</w:t>
      </w:r>
    </w:p>
    <w:p>
      <w:pPr>
        <w:spacing w:before="0" w:after="0" w:line="427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握溶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积概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念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，溶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积与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解度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间的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换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算。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42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握溶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积规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及其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应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用。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12" w:after="0" w:line="440" w:lineRule="exact"/>
        <w:ind w:left="679" w:right="1476"/>
        <w:jc w:val="left"/>
        <w:tabs>
          <w:tab w:pos="3180" w:val="left"/>
        </w:tabs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握沉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淀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溶解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平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衡体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中各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离子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浓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度的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计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算。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七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氧化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还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原反应</w:t>
        <w:tab/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电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化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学基础</w:t>
      </w:r>
    </w:p>
    <w:p>
      <w:pPr>
        <w:spacing w:before="0" w:after="0" w:line="429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握氧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化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数的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本概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念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和氧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化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还原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应方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式的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平。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39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握原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电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池和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电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池电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势的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本概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念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10" w:after="0" w:line="442" w:lineRule="exact"/>
        <w:ind w:left="120" w:right="31" w:firstLine="55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解标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电极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电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势的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义，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握奈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斯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特方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、离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子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浓度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电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电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势及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氧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化还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原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反应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向的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影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响</w:t>
      </w:r>
      <w:r>
        <w:rPr>
          <w:rFonts w:ascii="Adobe 仿宋 Std R" w:hAnsi="Adobe 仿宋 Std R" w:cs="Adobe 仿宋 Std R" w:eastAsia="Adobe 仿宋 Std R"/>
          <w:sz w:val="28"/>
          <w:szCs w:val="28"/>
          <w:spacing w:val="-96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介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对氧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化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还原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应方向</w:t>
      </w:r>
    </w:p>
    <w:p>
      <w:pPr>
        <w:spacing w:before="0" w:after="0" w:line="426" w:lineRule="exact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影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响；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39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4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会利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标准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的电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池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电动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势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求平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衡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常数。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14" w:after="0" w:line="440" w:lineRule="exact"/>
        <w:ind w:left="679" w:right="1195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5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握判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断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氧化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还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原反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应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进行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方向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程度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方法。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八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配位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化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合物</w:t>
      </w:r>
    </w:p>
    <w:p>
      <w:pPr>
        <w:spacing w:before="0" w:after="0" w:line="426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合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物的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本概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念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42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合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物价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键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理论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主要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点，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能用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此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解释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一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些实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12" w:after="0" w:line="440" w:lineRule="exact"/>
        <w:ind w:left="679" w:right="355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子稳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常数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意义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应用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并能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行有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关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计算。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九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结构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化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础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（原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子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结构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分子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结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构、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体结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）</w:t>
      </w:r>
    </w:p>
    <w:p>
      <w:pPr>
        <w:spacing w:before="1" w:after="0" w:line="440" w:lineRule="exact"/>
        <w:ind w:left="120" w:right="77" w:firstLine="55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握微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粒子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具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有的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量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子化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波粒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象性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测不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原理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含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义。</w:t>
      </w:r>
    </w:p>
    <w:p>
      <w:pPr>
        <w:spacing w:before="0" w:after="0" w:line="426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握四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个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量子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数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，并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熟练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描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述核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外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电子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运动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态。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42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握原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子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轨道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近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似能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级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图，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屏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蔽效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应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、钻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穿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效应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对原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子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pgSz w:w="11920" w:h="16840"/>
          <w:pgMar w:top="1440" w:bottom="280" w:left="1680" w:right="1680"/>
        </w:sectPr>
      </w:pPr>
      <w:rPr/>
    </w:p>
    <w:p>
      <w:pPr>
        <w:spacing w:before="0" w:after="0" w:line="411" w:lineRule="exact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道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级的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影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响。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12" w:after="0" w:line="440" w:lineRule="exact"/>
        <w:ind w:left="120" w:right="157" w:firstLine="55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4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外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电子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排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布三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原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则，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熟练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出常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元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素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155"/>
        </w:rPr>
        <w:t>(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161"/>
        </w:rPr>
        <w:t>-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6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155"/>
        </w:rPr>
        <w:t>)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的电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型。</w:t>
      </w:r>
    </w:p>
    <w:p>
      <w:pPr>
        <w:spacing w:before="1" w:after="0" w:line="440" w:lineRule="exact"/>
        <w:ind w:left="120" w:right="157" w:firstLine="55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5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握原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子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结构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与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元素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期系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关系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原子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电子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结构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与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期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族的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划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分，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原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子电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子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层结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与元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素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。</w:t>
      </w:r>
    </w:p>
    <w:p>
      <w:pPr>
        <w:spacing w:before="0" w:after="0" w:line="426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6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握有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效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核电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荷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、原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子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半径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电离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势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、电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子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亲和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和电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负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性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14" w:after="0" w:line="440" w:lineRule="exact"/>
        <w:ind w:left="120" w:right="111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等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本概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念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和周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期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性变化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律</w:t>
      </w:r>
      <w:r>
        <w:rPr>
          <w:rFonts w:ascii="Adobe 仿宋 Std R" w:hAnsi="Adobe 仿宋 Std R" w:cs="Adobe 仿宋 Std R" w:eastAsia="Adobe 仿宋 Std R"/>
          <w:sz w:val="28"/>
          <w:szCs w:val="28"/>
          <w:spacing w:val="-96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以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它们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变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化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规律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与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原子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结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构的关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系。</w:t>
      </w:r>
    </w:p>
    <w:p>
      <w:pPr>
        <w:spacing w:before="0" w:after="0" w:line="426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7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握价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键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理论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基本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点，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共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价键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特点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键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230"/>
          <w:position w:val="-1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42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8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握杂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化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轨道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论，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能用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解释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子的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间构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12" w:after="0" w:line="440" w:lineRule="exact"/>
        <w:ind w:left="120" w:right="157" w:firstLine="55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9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握价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电子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互斥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论的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本内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及其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于推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分子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间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</w:r>
    </w:p>
    <w:p>
      <w:pPr>
        <w:spacing w:before="0" w:after="0" w:line="429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  <w:position w:val="-1"/>
        </w:rPr>
        <w:t>0</w:t>
      </w:r>
      <w:r>
        <w:rPr>
          <w:rFonts w:ascii="Adobe 仿宋 Std R" w:hAnsi="Adobe 仿宋 Std R" w:cs="Adobe 仿宋 Std R" w:eastAsia="Adobe 仿宋 Std R"/>
          <w:sz w:val="28"/>
          <w:szCs w:val="28"/>
          <w:spacing w:val="-48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握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分子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道理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的基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本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要点</w:t>
      </w:r>
      <w:r>
        <w:rPr>
          <w:rFonts w:ascii="Adobe 仿宋 Std R" w:hAnsi="Adobe 仿宋 Std R" w:cs="Adobe 仿宋 Std R" w:eastAsia="Adobe 仿宋 Std R"/>
          <w:sz w:val="28"/>
          <w:szCs w:val="28"/>
          <w:spacing w:val="-48"/>
          <w:w w:val="100"/>
          <w:position w:val="-1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并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应用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子轨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道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理论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39" w:lineRule="exact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8"/>
          <w:position w:val="-1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88"/>
          <w:position w:val="-1"/>
        </w:rPr>
        <w:t>—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8"/>
          <w:position w:val="-1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88"/>
          <w:position w:val="-1"/>
        </w:rPr>
        <w:t>0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88"/>
          <w:position w:val="-1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号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元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素的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核双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原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子分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子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39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  <w:position w:val="-1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握键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数以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共价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键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的性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与和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键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参数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关系。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14" w:after="0" w:line="440" w:lineRule="exact"/>
        <w:ind w:left="120" w:right="111" w:firstLine="559"/>
        <w:jc w:val="both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-48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握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晶体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结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构特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和晶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格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的类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型</w:t>
      </w:r>
      <w:r>
        <w:rPr>
          <w:rFonts w:ascii="Adobe 仿宋 Std R" w:hAnsi="Adobe 仿宋 Std R" w:cs="Adobe 仿宋 Std R" w:eastAsia="Adobe 仿宋 Std R"/>
          <w:sz w:val="28"/>
          <w:szCs w:val="28"/>
          <w:spacing w:val="-48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握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晶体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类型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晶格质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间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互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作用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的状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况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以及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晶体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类型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与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物质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性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质的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关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系；</w:t>
      </w:r>
    </w:p>
    <w:p>
      <w:pPr>
        <w:spacing w:before="0" w:after="0" w:line="427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  <w:position w:val="-1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-34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握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离子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键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本质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离子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体的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征</w:t>
      </w:r>
      <w:r>
        <w:rPr>
          <w:rFonts w:ascii="Adobe 仿宋 Std R" w:hAnsi="Adobe 仿宋 Std R" w:cs="Adobe 仿宋 Std R" w:eastAsia="Adobe 仿宋 Std R"/>
          <w:sz w:val="28"/>
          <w:szCs w:val="28"/>
          <w:spacing w:val="-31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比规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则</w:t>
      </w:r>
      <w:r>
        <w:rPr>
          <w:rFonts w:ascii="Adobe 仿宋 Std R" w:hAnsi="Adobe 仿宋 Std R" w:cs="Adobe 仿宋 Std R" w:eastAsia="Adobe 仿宋 Std R"/>
          <w:sz w:val="28"/>
          <w:szCs w:val="28"/>
          <w:spacing w:val="-31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晶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格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能的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42" w:lineRule="exact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概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念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和各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计算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法；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39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  <w:position w:val="-1"/>
        </w:rPr>
        <w:t>4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握离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子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极化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变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形及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对化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合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物性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的影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39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  <w:position w:val="-1"/>
        </w:rPr>
        <w:t>5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子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的极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性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与磁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性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14" w:after="0" w:line="440" w:lineRule="exact"/>
        <w:ind w:left="120" w:right="111" w:firstLine="559"/>
        <w:jc w:val="both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6</w:t>
      </w:r>
      <w:r>
        <w:rPr>
          <w:rFonts w:ascii="Adobe 仿宋 Std R" w:hAnsi="Adobe 仿宋 Std R" w:cs="Adobe 仿宋 Std R" w:eastAsia="Adobe 仿宋 Std R"/>
          <w:sz w:val="28"/>
          <w:szCs w:val="28"/>
          <w:spacing w:val="-48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握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分子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间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作用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和氢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键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性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和形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成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条件</w:t>
      </w:r>
      <w:r>
        <w:rPr>
          <w:rFonts w:ascii="Adobe 仿宋 Std R" w:hAnsi="Adobe 仿宋 Std R" w:cs="Adobe 仿宋 Std R" w:eastAsia="Adobe 仿宋 Std R"/>
          <w:sz w:val="28"/>
          <w:szCs w:val="28"/>
          <w:spacing w:val="-48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以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它们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物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物理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性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质的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影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响。</w:t>
      </w:r>
    </w:p>
    <w:p>
      <w:pPr>
        <w:spacing w:before="0" w:after="0" w:line="426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元素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化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合物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化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14" w:after="0" w:line="440" w:lineRule="exact"/>
        <w:ind w:left="120" w:right="18" w:firstLine="559"/>
        <w:jc w:val="both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</w:rPr>
        <w:t>握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</w:rPr>
        <w:t>代表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</w:rPr>
        <w:t>性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</w:rPr>
        <w:t>元素（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94"/>
        </w:rPr>
        <w:t>F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1"/>
        </w:rPr>
        <w:t>C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185"/>
        </w:rPr>
        <w:t>l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4"/>
        </w:rPr>
        <w:t>B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124"/>
        </w:rPr>
        <w:t>r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161"/>
        </w:rPr>
        <w:t>I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70"/>
        </w:rPr>
        <w:t>O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97"/>
        </w:rPr>
        <w:t>S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70"/>
        </w:rPr>
        <w:t>N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3"/>
        </w:rPr>
        <w:t>P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1"/>
        </w:rPr>
        <w:t>C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97"/>
        </w:rPr>
        <w:t>S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186"/>
        </w:rPr>
        <w:t>i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4"/>
        </w:rPr>
        <w:t>B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77"/>
        </w:rPr>
        <w:t>A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185"/>
        </w:rPr>
        <w:t>l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70"/>
        </w:rPr>
        <w:t>N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99"/>
        </w:rPr>
        <w:t>a</w:t>
      </w:r>
      <w:r>
        <w:rPr>
          <w:rFonts w:ascii="Adobe 仿宋 Std R" w:hAnsi="Adobe 仿宋 Std R" w:cs="Adobe 仿宋 Std R" w:eastAsia="Adobe 仿宋 Std R"/>
          <w:sz w:val="28"/>
          <w:szCs w:val="28"/>
          <w:spacing w:val="-1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0"/>
        </w:rPr>
        <w:t>K</w:t>
      </w:r>
      <w:r>
        <w:rPr>
          <w:rFonts w:ascii="Adobe 仿宋 Std R" w:hAnsi="Adobe 仿宋 Std R" w:cs="Adobe 仿宋 Std R" w:eastAsia="Adobe 仿宋 Std R"/>
          <w:sz w:val="28"/>
          <w:szCs w:val="28"/>
          <w:spacing w:val="-7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55"/>
        </w:rPr>
        <w:t>M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92"/>
        </w:rPr>
        <w:t>g</w:t>
      </w:r>
      <w:r>
        <w:rPr>
          <w:rFonts w:ascii="Adobe 仿宋 Std R" w:hAnsi="Adobe 仿宋 Std R" w:cs="Adobe 仿宋 Std R" w:eastAsia="Adobe 仿宋 Std R"/>
          <w:sz w:val="28"/>
          <w:szCs w:val="28"/>
          <w:spacing w:val="-7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1"/>
        </w:rPr>
        <w:t>C</w:t>
      </w:r>
      <w:r>
        <w:rPr>
          <w:rFonts w:ascii="Adobe 仿宋 Std R" w:hAnsi="Adobe 仿宋 Std R" w:cs="Adobe 仿宋 Std R" w:eastAsia="Adobe 仿宋 Std R"/>
          <w:sz w:val="28"/>
          <w:szCs w:val="28"/>
          <w:spacing w:val="-4"/>
          <w:w w:val="99"/>
        </w:rPr>
        <w:t>a</w:t>
      </w:r>
      <w:r>
        <w:rPr>
          <w:rFonts w:ascii="Adobe 仿宋 Std R" w:hAnsi="Adobe 仿宋 Std R" w:cs="Adobe 仿宋 Std R" w:eastAsia="Adobe 仿宋 Std R"/>
          <w:sz w:val="28"/>
          <w:szCs w:val="28"/>
          <w:spacing w:val="-7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4"/>
        </w:rPr>
        <w:t>T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186"/>
        </w:rPr>
        <w:t>i</w:t>
      </w:r>
      <w:r>
        <w:rPr>
          <w:rFonts w:ascii="Adobe 仿宋 Std R" w:hAnsi="Adobe 仿宋 Std R" w:cs="Adobe 仿宋 Std R" w:eastAsia="Adobe 仿宋 Std R"/>
          <w:sz w:val="28"/>
          <w:szCs w:val="28"/>
          <w:spacing w:val="-7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75"/>
        </w:rPr>
        <w:t>V</w:t>
      </w:r>
      <w:r>
        <w:rPr>
          <w:rFonts w:ascii="Adobe 仿宋 Std R" w:hAnsi="Adobe 仿宋 Std R" w:cs="Adobe 仿宋 Std R" w:eastAsia="Adobe 仿宋 Std R"/>
          <w:sz w:val="28"/>
          <w:szCs w:val="28"/>
          <w:spacing w:val="-7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1"/>
        </w:rPr>
        <w:t>C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124"/>
        </w:rPr>
        <w:t>r</w:t>
      </w:r>
      <w:r>
        <w:rPr>
          <w:rFonts w:ascii="Adobe 仿宋 Std R" w:hAnsi="Adobe 仿宋 Std R" w:cs="Adobe 仿宋 Std R" w:eastAsia="Adobe 仿宋 Std R"/>
          <w:sz w:val="28"/>
          <w:szCs w:val="28"/>
          <w:spacing w:val="-7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55"/>
        </w:rPr>
        <w:t>M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7"/>
        </w:rPr>
        <w:t>n</w:t>
      </w:r>
      <w:r>
        <w:rPr>
          <w:rFonts w:ascii="Adobe 仿宋 Std R" w:hAnsi="Adobe 仿宋 Std R" w:cs="Adobe 仿宋 Std R" w:eastAsia="Adobe 仿宋 Std R"/>
          <w:sz w:val="28"/>
          <w:szCs w:val="28"/>
          <w:spacing w:val="-7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94"/>
        </w:rPr>
        <w:t>F</w:t>
      </w:r>
      <w:r>
        <w:rPr>
          <w:rFonts w:ascii="Adobe 仿宋 Std R" w:hAnsi="Adobe 仿宋 Std R" w:cs="Adobe 仿宋 Std R" w:eastAsia="Adobe 仿宋 Std R"/>
          <w:sz w:val="28"/>
          <w:szCs w:val="28"/>
          <w:spacing w:val="-4"/>
          <w:w w:val="100"/>
        </w:rPr>
        <w:t>e</w:t>
      </w:r>
      <w:r>
        <w:rPr>
          <w:rFonts w:ascii="Adobe 仿宋 Std R" w:hAnsi="Adobe 仿宋 Std R" w:cs="Adobe 仿宋 Std R" w:eastAsia="Adobe 仿宋 Std R"/>
          <w:sz w:val="28"/>
          <w:szCs w:val="28"/>
          <w:spacing w:val="-5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1"/>
        </w:rPr>
        <w:t>C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92"/>
        </w:rPr>
        <w:t>o</w:t>
      </w:r>
      <w:r>
        <w:rPr>
          <w:rFonts w:ascii="Adobe 仿宋 Std R" w:hAnsi="Adobe 仿宋 Std R" w:cs="Adobe 仿宋 Std R" w:eastAsia="Adobe 仿宋 Std R"/>
          <w:sz w:val="28"/>
          <w:szCs w:val="28"/>
          <w:spacing w:val="-7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70"/>
        </w:rPr>
        <w:t>N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186"/>
        </w:rPr>
        <w:t>i</w:t>
      </w:r>
      <w:r>
        <w:rPr>
          <w:rFonts w:ascii="Adobe 仿宋 Std R" w:hAnsi="Adobe 仿宋 Std R" w:cs="Adobe 仿宋 Std R" w:eastAsia="Adobe 仿宋 Std R"/>
          <w:sz w:val="28"/>
          <w:szCs w:val="28"/>
          <w:spacing w:val="-7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1"/>
        </w:rPr>
        <w:t>C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8"/>
        </w:rPr>
        <w:t>u</w:t>
      </w:r>
      <w:r>
        <w:rPr>
          <w:rFonts w:ascii="Adobe 仿宋 Std R" w:hAnsi="Adobe 仿宋 Std R" w:cs="Adobe 仿宋 Std R" w:eastAsia="Adobe 仿宋 Std R"/>
          <w:sz w:val="28"/>
          <w:szCs w:val="28"/>
          <w:spacing w:val="-7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77"/>
        </w:rPr>
        <w:t>A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92"/>
        </w:rPr>
        <w:t>g</w:t>
      </w:r>
      <w:r>
        <w:rPr>
          <w:rFonts w:ascii="Adobe 仿宋 Std R" w:hAnsi="Adobe 仿宋 Std R" w:cs="Adobe 仿宋 Std R" w:eastAsia="Adobe 仿宋 Std R"/>
          <w:sz w:val="28"/>
          <w:szCs w:val="28"/>
          <w:spacing w:val="-7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6"/>
        </w:rPr>
        <w:t>Z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7"/>
        </w:rPr>
        <w:t>n</w:t>
      </w:r>
      <w:r>
        <w:rPr>
          <w:rFonts w:ascii="Adobe 仿宋 Std R" w:hAnsi="Adobe 仿宋 Std R" w:cs="Adobe 仿宋 Std R" w:eastAsia="Adobe 仿宋 Std R"/>
          <w:sz w:val="28"/>
          <w:szCs w:val="28"/>
          <w:spacing w:val="-7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68"/>
        </w:rPr>
        <w:t>H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92"/>
        </w:rPr>
        <w:t>g</w:t>
      </w:r>
      <w:r>
        <w:rPr>
          <w:rFonts w:ascii="Adobe 仿宋 Std R" w:hAnsi="Adobe 仿宋 Std R" w:cs="Adobe 仿宋 Std R" w:eastAsia="Adobe 仿宋 Std R"/>
          <w:sz w:val="28"/>
          <w:szCs w:val="28"/>
          <w:spacing w:val="-7"/>
          <w:w w:val="100"/>
        </w:rPr>
        <w:t>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形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成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的代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性化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合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物（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氧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化物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硫化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物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、氢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氧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化物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含氧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及其</w:t>
      </w:r>
      <w:r>
        <w:rPr>
          <w:rFonts w:ascii="Adobe 仿宋 Std R" w:hAnsi="Adobe 仿宋 Std R" w:cs="Adobe 仿宋 Std R" w:eastAsia="Adobe 仿宋 Std R"/>
          <w:sz w:val="28"/>
          <w:szCs w:val="28"/>
          <w:spacing w:val="-2"/>
          <w:w w:val="100"/>
        </w:rPr>
        <w:t>盐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）</w:t>
      </w:r>
    </w:p>
    <w:p>
      <w:pPr>
        <w:spacing w:before="0" w:after="0" w:line="429" w:lineRule="exact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备、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结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构与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化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学性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8" w:lineRule="auto"/>
        <w:ind w:left="679" w:right="6457" w:firstLine="-55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4"/>
        </w:rPr>
        <w:t>B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-16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考试题型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一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填空题</w:t>
      </w:r>
    </w:p>
    <w:p>
      <w:pPr>
        <w:jc w:val="left"/>
        <w:spacing w:after="0"/>
        <w:sectPr>
          <w:pgSz w:w="11920" w:h="16840"/>
          <w:pgMar w:top="1440" w:bottom="280" w:left="1680" w:right="1600"/>
        </w:sectPr>
      </w:pPr>
      <w:rPr/>
    </w:p>
    <w:p>
      <w:pPr>
        <w:spacing w:before="0" w:after="0" w:line="411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选择题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12" w:after="0" w:line="440" w:lineRule="exact"/>
        <w:ind w:left="679" w:right="6377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三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解释题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四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推断题</w:t>
      </w:r>
    </w:p>
    <w:p>
      <w:pPr>
        <w:spacing w:before="1" w:after="0" w:line="440" w:lineRule="exact"/>
        <w:ind w:left="679" w:right="273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五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鉴别题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六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设计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题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（分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、鉴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实验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案设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计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七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计算题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1"/>
        </w:rPr>
        <w:t>C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、参考书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40" w:lineRule="exact"/>
        <w:ind w:left="120" w:right="77" w:firstLine="55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无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机化学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（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、下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册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（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第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版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林大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编，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高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等教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育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1"/>
        </w:rPr>
        <w:t>版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91"/>
        </w:rPr>
        <w:t>社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1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91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91"/>
        </w:rPr>
        <w:t>0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91"/>
        </w:rPr>
        <w:t>0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1"/>
        </w:rPr>
        <w:t>9</w:t>
      </w:r>
      <w:r>
        <w:rPr>
          <w:rFonts w:ascii="Adobe 仿宋 Std R" w:hAnsi="Adobe 仿宋 Std R" w:cs="Adobe 仿宋 Std R" w:eastAsia="Adobe 仿宋 Std R"/>
          <w:sz w:val="28"/>
          <w:szCs w:val="28"/>
          <w:spacing w:val="11"/>
          <w:w w:val="91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年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Sz w:w="11920" w:h="16840"/>
          <w:pgMar w:top="1440" w:bottom="280" w:left="1680" w:right="1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18" w:lineRule="exact"/>
        <w:ind w:left="120" w:right="-82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77"/>
          <w:position w:val="-4"/>
        </w:rPr>
        <w:t>A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230"/>
          <w:position w:val="-4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4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-16"/>
          <w:w w:val="100"/>
          <w:position w:val="-4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4"/>
        </w:rPr>
        <w:t>考试内容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  <w:position w:val="-4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4"/>
        </w:rPr>
        <w:t>要求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377" w:lineRule="exact"/>
        <w:ind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/>
        <w:br w:type="column"/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《有机化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》部分占</w:t>
      </w:r>
      <w:r>
        <w:rPr>
          <w:rFonts w:ascii="Adobe 仿宋 Std R" w:hAnsi="Adobe 仿宋 Std R" w:cs="Adobe 仿宋 Std R" w:eastAsia="Adobe 仿宋 Std R"/>
          <w:sz w:val="28"/>
          <w:szCs w:val="28"/>
          <w:spacing w:val="-9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5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0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70"/>
        </w:rPr>
        <w:t>%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400" w:bottom="280" w:left="1680" w:right="1680"/>
          <w:cols w:num="2" w:equalWidth="0">
            <w:col w:w="2511" w:space="530"/>
            <w:col w:w="5519"/>
          </w:cols>
        </w:sectPr>
      </w:pPr>
      <w:rPr/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77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一、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烷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烃</w:t>
      </w:r>
    </w:p>
    <w:p>
      <w:pPr>
        <w:spacing w:before="0" w:after="0" w:line="439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握烷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烃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的同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异构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命名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烷烃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构象。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42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握烷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烃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的化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性质。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12" w:after="0" w:line="440" w:lineRule="exact"/>
        <w:ind w:left="679" w:right="3715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握烷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烃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的自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由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基反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应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历程。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二、单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烯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烃</w:t>
      </w:r>
    </w:p>
    <w:p>
      <w:pPr>
        <w:spacing w:before="0" w:after="0" w:line="429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握烯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烃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的分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子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结构。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39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98"/>
          <w:position w:val="-1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8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98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8"/>
          <w:position w:val="-1"/>
        </w:rPr>
        <w:t>握烯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98"/>
          <w:position w:val="-1"/>
        </w:rPr>
        <w:t>烃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8"/>
          <w:position w:val="-1"/>
        </w:rPr>
        <w:t>的同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98"/>
          <w:position w:val="-1"/>
        </w:rPr>
        <w:t>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8"/>
          <w:position w:val="-1"/>
        </w:rPr>
        <w:t>异构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98"/>
          <w:position w:val="-1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8"/>
          <w:position w:val="-1"/>
        </w:rPr>
        <w:t>命名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98"/>
          <w:position w:val="-1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8"/>
          <w:position w:val="-1"/>
        </w:rPr>
        <w:t>顺反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98"/>
          <w:position w:val="-1"/>
        </w:rPr>
        <w:t>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8"/>
          <w:position w:val="-1"/>
        </w:rPr>
        <w:t>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98"/>
          <w:position w:val="-1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98"/>
          <w:position w:val="-1"/>
        </w:rPr>
        <w:t>Z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98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8"/>
          <w:position w:val="-1"/>
        </w:rPr>
        <w:t>E</w:t>
      </w:r>
      <w:r>
        <w:rPr>
          <w:rFonts w:ascii="Adobe 仿宋 Std R" w:hAnsi="Adobe 仿宋 Std R" w:cs="Adobe 仿宋 Std R" w:eastAsia="Adobe 仿宋 Std R"/>
          <w:sz w:val="28"/>
          <w:szCs w:val="28"/>
          <w:spacing w:val="44"/>
          <w:w w:val="98"/>
          <w:position w:val="-1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命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法。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39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握烯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烃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的化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性质。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14" w:after="0" w:line="440" w:lineRule="exact"/>
        <w:ind w:left="120" w:right="77" w:firstLine="55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4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握亲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电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加成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应及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亲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电加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成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反应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程，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马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氏规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、诱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导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效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应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碳正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子及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稳定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性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。</w:t>
      </w:r>
    </w:p>
    <w:p>
      <w:pPr>
        <w:spacing w:before="0" w:after="0" w:line="426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5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握烯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烃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的制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法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42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三、炔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烃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和二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烯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烃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39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握炔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烃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的分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子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结构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命名。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39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握炔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烃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的化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性质。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42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握共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轭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二烯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烃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的化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性质。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39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4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握共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轭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体系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共轭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效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应。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400" w:bottom="280" w:left="1680" w:right="1680"/>
        </w:sectPr>
      </w:pPr>
      <w:rPr/>
    </w:p>
    <w:p>
      <w:pPr>
        <w:spacing w:before="0" w:after="0" w:line="411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四、脂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环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烃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39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握脂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环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烃的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类、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名、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化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学性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和异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现象。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10" w:after="0" w:line="442" w:lineRule="exact"/>
        <w:ind w:left="679" w:right="4836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握环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己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烷的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象。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五、对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映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异构</w:t>
      </w:r>
    </w:p>
    <w:p>
      <w:pPr>
        <w:spacing w:before="0" w:after="0" w:line="426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解物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产生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光的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原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因。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10" w:after="0" w:line="442" w:lineRule="exact"/>
        <w:ind w:left="120" w:right="77" w:firstLine="55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握手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性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称碳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原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子、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映体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非对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映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体、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消旋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体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外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消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旋体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概念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映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异构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分子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结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构的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关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系。</w:t>
      </w:r>
    </w:p>
    <w:p>
      <w:pPr>
        <w:spacing w:before="0" w:after="0" w:line="426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4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的表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方法。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39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六、芳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烃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42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握单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环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芳烃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同分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构和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名。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12" w:after="0" w:line="440" w:lineRule="exact"/>
        <w:ind w:left="120" w:right="77" w:firstLine="55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握单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环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芳烃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化学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性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质、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亲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电取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代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反应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程以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亲电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取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代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应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的定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规则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解多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环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芳烃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结构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命名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性质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155"/>
        </w:rPr>
        <w:t>(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4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155"/>
        </w:rPr>
        <w:t>)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掌握</w:t>
      </w:r>
    </w:p>
    <w:p>
      <w:pPr>
        <w:spacing w:before="1" w:after="0" w:line="440" w:lineRule="exact"/>
        <w:ind w:left="679" w:right="6377" w:firstLine="-55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68"/>
        </w:rPr>
        <w:t>H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8"/>
        </w:rPr>
        <w:t>u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105"/>
        </w:rPr>
        <w:t>c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93"/>
        </w:rPr>
        <w:t>k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100"/>
        </w:rPr>
        <w:t>e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85"/>
        </w:rPr>
        <w:t>l</w:t>
      </w:r>
      <w:r>
        <w:rPr>
          <w:rFonts w:ascii="Adobe 仿宋 Std R" w:hAnsi="Adobe 仿宋 Std R" w:cs="Adobe 仿宋 Std R" w:eastAsia="Adobe 仿宋 Std R"/>
          <w:sz w:val="28"/>
          <w:szCs w:val="28"/>
          <w:spacing w:val="-1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七、卤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代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烃</w:t>
      </w:r>
    </w:p>
    <w:p>
      <w:pPr>
        <w:spacing w:before="0" w:after="0" w:line="427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握卤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代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烃的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类、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名和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分异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42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握卤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代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烃的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化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学性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，熟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亲核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取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代反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应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的历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12" w:after="0" w:line="440" w:lineRule="exact"/>
        <w:ind w:left="679" w:right="4836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握卤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代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烃的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法。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八、醇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酚、醚</w:t>
      </w:r>
    </w:p>
    <w:p>
      <w:pPr>
        <w:spacing w:before="0" w:after="0" w:line="429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握醇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酚、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的分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、命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及同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异构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39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握醇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酚、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的化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性质。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39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握消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除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反应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消除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应的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程。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14" w:after="0" w:line="440" w:lineRule="exact"/>
        <w:ind w:left="679" w:right="4836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4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握醇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醚的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法。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九、醛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酮</w:t>
      </w:r>
    </w:p>
    <w:p>
      <w:pPr>
        <w:spacing w:before="0" w:after="0" w:line="426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握醛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酮的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结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构、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名。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42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握醛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酮和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化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学性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39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握醛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酮的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亲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核加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成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反应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程。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10" w:after="0" w:line="442" w:lineRule="exact"/>
        <w:ind w:left="679" w:right="4836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4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握醛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酮的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法。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羧酸</w:t>
      </w:r>
    </w:p>
    <w:p>
      <w:pPr>
        <w:spacing w:before="0" w:after="0" w:line="426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握羧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的结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和命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39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握羧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的化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性质。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42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握羧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的制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法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pgSz w:w="11920" w:h="16840"/>
          <w:pgMar w:top="1440" w:bottom="280" w:left="1680" w:right="1680"/>
        </w:sectPr>
      </w:pPr>
      <w:rPr/>
    </w:p>
    <w:p>
      <w:pPr>
        <w:spacing w:before="0" w:after="0" w:line="411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4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握取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代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酸的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结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构、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化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学性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39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一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、羧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衍生物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39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握羧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衍生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物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的主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类型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酯、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酰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卤、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酐、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酰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胺。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42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解羧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各类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生物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制法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性质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相互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转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化关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39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96"/>
          <w:position w:val="-1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6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96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6"/>
          <w:position w:val="-1"/>
        </w:rPr>
        <w:t>握</w:t>
      </w:r>
      <w:r>
        <w:rPr>
          <w:rFonts w:ascii="Adobe 仿宋 Std R" w:hAnsi="Adobe 仿宋 Std R" w:cs="Adobe 仿宋 Std R" w:eastAsia="Adobe 仿宋 Std R"/>
          <w:sz w:val="28"/>
          <w:szCs w:val="28"/>
          <w:spacing w:val="11"/>
          <w:w w:val="96"/>
          <w:position w:val="-1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羧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衍生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物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的水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解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解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、醇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解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的历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10" w:after="0" w:line="442" w:lineRule="exact"/>
        <w:ind w:left="679" w:right="355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4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握乙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酰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乙酸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酯和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二酸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乙酯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有机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合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成中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应用。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、含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氮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有机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化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合物</w:t>
      </w:r>
    </w:p>
    <w:p>
      <w:pPr>
        <w:spacing w:before="0" w:after="0" w:line="426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熟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悉芳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族硝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化合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物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的制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法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、性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39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分类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命名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结构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立体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化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学。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42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性质。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12" w:after="0" w:line="440" w:lineRule="exact"/>
        <w:ind w:left="120" w:right="77" w:firstLine="55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4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解偶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氮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化合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物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和偶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氮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染料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掌握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氮化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应和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氮基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转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化。</w:t>
      </w:r>
    </w:p>
    <w:p>
      <w:pPr>
        <w:spacing w:before="0" w:after="0" w:line="429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环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反应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39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解分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子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轨道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称守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恒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原理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前线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道理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10" w:after="0" w:line="442" w:lineRule="exact"/>
        <w:ind w:left="679" w:right="3996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环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反应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型。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、杂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环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化合物</w:t>
      </w:r>
    </w:p>
    <w:p>
      <w:pPr>
        <w:spacing w:before="0" w:after="0" w:line="426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握杂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环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化合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物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的分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和命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10" w:after="0" w:line="442" w:lineRule="exact"/>
        <w:ind w:left="679" w:right="355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的五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元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、六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元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杂环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化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合物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结构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性质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制法。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五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、糖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化合物</w:t>
      </w:r>
    </w:p>
    <w:p>
      <w:pPr>
        <w:spacing w:before="0" w:after="0" w:line="426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握单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糖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的结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、性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-2"/>
          <w:w w:val="100"/>
          <w:position w:val="-1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命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39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握单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糖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的环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结构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对映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构和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象等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体化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知识。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14" w:after="0" w:line="440" w:lineRule="exact"/>
        <w:ind w:left="679" w:right="4277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糖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的结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和性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六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、蛋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质和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酸</w:t>
      </w:r>
    </w:p>
    <w:p>
      <w:pPr>
        <w:spacing w:before="0" w:after="0" w:line="426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握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α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161"/>
          <w:position w:val="-1"/>
        </w:rPr>
        <w:t>-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酸的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结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构、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性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质。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42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解多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的结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和命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39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98"/>
          <w:position w:val="-1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8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98"/>
          <w:position w:val="-1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8"/>
          <w:position w:val="-1"/>
        </w:rPr>
        <w:t>握蛋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98"/>
          <w:position w:val="-1"/>
        </w:rPr>
        <w:t>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8"/>
          <w:position w:val="-1"/>
        </w:rPr>
        <w:t>质的</w:t>
      </w:r>
      <w:r>
        <w:rPr>
          <w:rFonts w:ascii="Adobe 仿宋 Std R" w:hAnsi="Adobe 仿宋 Std R" w:cs="Adobe 仿宋 Std R" w:eastAsia="Adobe 仿宋 Std R"/>
          <w:sz w:val="28"/>
          <w:szCs w:val="28"/>
          <w:spacing w:val="9"/>
          <w:w w:val="98"/>
          <w:position w:val="-1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性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439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4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解核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的组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成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、结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和生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物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功能。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8" w:lineRule="auto"/>
        <w:ind w:left="679" w:right="3857" w:firstLine="-55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100"/>
        </w:rPr>
        <w:t>B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、考试题型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一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填空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题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（命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与写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结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构式）</w:t>
      </w:r>
    </w:p>
    <w:p>
      <w:pPr>
        <w:spacing w:before="0" w:after="0" w:line="354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选择题</w:t>
      </w:r>
    </w:p>
    <w:p>
      <w:pPr>
        <w:jc w:val="left"/>
        <w:spacing w:after="0"/>
        <w:sectPr>
          <w:pgSz w:w="11920" w:h="16840"/>
          <w:pgMar w:top="1440" w:bottom="280" w:left="1680" w:right="1680"/>
        </w:sectPr>
      </w:pPr>
      <w:rPr/>
    </w:p>
    <w:p>
      <w:pPr>
        <w:spacing w:before="0" w:after="0" w:line="411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三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问答题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12" w:after="0" w:line="440" w:lineRule="exact"/>
        <w:ind w:left="679" w:right="5818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四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完成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应式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五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鉴定题</w:t>
      </w:r>
    </w:p>
    <w:p>
      <w:pPr>
        <w:spacing w:before="1" w:after="0" w:line="440" w:lineRule="exact"/>
        <w:ind w:left="679" w:right="3298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六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合成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题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（设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计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合成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路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线）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七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推导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题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（推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导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物质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分子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结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构）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1"/>
        </w:rPr>
        <w:t>C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、参考书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40" w:lineRule="exact"/>
        <w:ind w:left="120" w:right="31" w:firstLine="55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</w:rPr>
        <w:t>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</w:rPr>
        <w:t>机化学</w:t>
      </w:r>
      <w:r>
        <w:rPr>
          <w:rFonts w:ascii="Adobe 仿宋 Std R" w:hAnsi="Adobe 仿宋 Std R" w:cs="Adobe 仿宋 Std R" w:eastAsia="Adobe 仿宋 Std R"/>
          <w:sz w:val="28"/>
          <w:szCs w:val="28"/>
          <w:spacing w:val="-7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155"/>
        </w:rPr>
        <w:t>(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上</w:t>
      </w:r>
      <w:r>
        <w:rPr>
          <w:rFonts w:ascii="Adobe 仿宋 Std R" w:hAnsi="Adobe 仿宋 Std R" w:cs="Adobe 仿宋 Std R" w:eastAsia="Adobe 仿宋 Std R"/>
          <w:sz w:val="28"/>
          <w:szCs w:val="28"/>
          <w:spacing w:val="-7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下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55"/>
        </w:rPr>
        <w:t>)</w:t>
      </w:r>
      <w:r>
        <w:rPr>
          <w:rFonts w:ascii="Adobe 仿宋 Std R" w:hAnsi="Adobe 仿宋 Std R" w:cs="Adobe 仿宋 Std R" w:eastAsia="Adobe 仿宋 Std R"/>
          <w:sz w:val="28"/>
          <w:szCs w:val="28"/>
          <w:spacing w:val="-8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155"/>
        </w:rPr>
        <w:t>(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五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版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55"/>
        </w:rPr>
        <w:t>)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-17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-7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李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景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宁等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编</w:t>
      </w:r>
      <w:r>
        <w:rPr>
          <w:rFonts w:ascii="Adobe 仿宋 Std R" w:hAnsi="Adobe 仿宋 Std R" w:cs="Adobe 仿宋 Std R" w:eastAsia="Adobe 仿宋 Std R"/>
          <w:sz w:val="28"/>
          <w:szCs w:val="28"/>
          <w:spacing w:val="-7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高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教育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3"/>
        </w:rPr>
        <w:t>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93"/>
        </w:rPr>
        <w:t>版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3"/>
        </w:rPr>
        <w:t>社，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93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93"/>
        </w:rPr>
        <w:t>0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93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3"/>
        </w:rPr>
        <w:t>0</w:t>
      </w:r>
      <w:r>
        <w:rPr>
          <w:rFonts w:ascii="Adobe 仿宋 Std R" w:hAnsi="Adobe 仿宋 Std R" w:cs="Adobe 仿宋 Std R" w:eastAsia="Adobe 仿宋 Std R"/>
          <w:sz w:val="28"/>
          <w:szCs w:val="28"/>
          <w:spacing w:val="-2"/>
          <w:w w:val="93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年</w:t>
      </w:r>
    </w:p>
    <w:sectPr>
      <w:pgSz w:w="11920" w:h="16840"/>
      <w:pgMar w:top="14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Adobe 仿宋 Std R">
    <w:charset w:val="128"/>
    <w:family w:val="roman"/>
    <w:pitch w:val="variable"/>
  </w:font>
  <w:font w:name="Adobe 繁黑體 Std B">
    <w:charset w:val="12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2019-04-10T16:08:50Z</dcterms:created>
  <dcterms:modified xsi:type="dcterms:W3CDTF">2019-04-10T16:08:50Z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LastSaved">
    <vt:filetime>2019-04-10T00:00:00Z</vt:filetime>
  </property>
</Properties>
</file>